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D" w:rsidRDefault="00A771DD" w:rsidP="003B21C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771DD" w:rsidRDefault="00A771DD" w:rsidP="00486B8F">
      <w:pPr>
        <w:jc w:val="center"/>
        <w:rPr>
          <w:rFonts w:ascii="Times New Roman" w:hAnsi="Times New Roman"/>
          <w:b/>
          <w:sz w:val="28"/>
          <w:szCs w:val="28"/>
        </w:rPr>
      </w:pPr>
      <w:r w:rsidRPr="00486B8F">
        <w:rPr>
          <w:rFonts w:ascii="Times New Roman" w:hAnsi="Times New Roman"/>
          <w:b/>
          <w:sz w:val="28"/>
          <w:szCs w:val="28"/>
        </w:rPr>
        <w:t>План мероприятий по реализации проекта «Образовательное пространство Оренбуржья: область интернет-безопасности»</w:t>
      </w:r>
    </w:p>
    <w:p w:rsidR="00A771DD" w:rsidRDefault="00A771DD" w:rsidP="00486B8F">
      <w:pPr>
        <w:jc w:val="center"/>
        <w:rPr>
          <w:rFonts w:ascii="Times New Roman" w:hAnsi="Times New Roman"/>
          <w:b/>
          <w:sz w:val="28"/>
          <w:szCs w:val="28"/>
        </w:rPr>
      </w:pPr>
      <w:r w:rsidRPr="00486B8F">
        <w:rPr>
          <w:rFonts w:ascii="Times New Roman" w:hAnsi="Times New Roman"/>
          <w:b/>
          <w:sz w:val="28"/>
          <w:szCs w:val="28"/>
        </w:rPr>
        <w:t xml:space="preserve"> в МБОУ «Нововоронежская СОШ» на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2658"/>
      </w:tblGrid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Создание раздела на официальном сайте МБОУ «Нововоронежская СОШ» раздела «Информационная безопасность»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Коррекция воспитательных программ классных руководителей с учетом вопроса по обеспечению информационной безопасности детей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Мониторинг исключения доступа к интернет ресурсам,. Несовместимым с целями и задачами образования и воспитания обучающихся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Обновление сведений на информационном стенде « Информационная безопасность»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A771DD" w:rsidRPr="008713B1" w:rsidTr="008713B1">
        <w:tc>
          <w:tcPr>
            <w:tcW w:w="10563" w:type="dxa"/>
            <w:gridSpan w:val="3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с учетом их возрастных особенностей</w:t>
            </w:r>
          </w:p>
        </w:tc>
      </w:tr>
      <w:bookmarkEnd w:id="0"/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Минутки медиабезопасности на уроках информатики и ОБЖ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День безопасного Интернета (в рамках недели информатики)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Анкетирование по интернет-безопасности.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Выпуск школьной газеты «Всем полезен, спору нет, безопасный Интернет»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A771DD" w:rsidRPr="008713B1" w:rsidTr="008713B1">
        <w:tc>
          <w:tcPr>
            <w:tcW w:w="10563" w:type="dxa"/>
            <w:gridSpan w:val="3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Анкетирование среди родителей по Интернет безопасности на тему «Знают ли родители, с кем общается их ребенок в сети?»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«Безопасный Интернет- детям»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Ознакомление родителей с книгой Заряны и Нины Некрасовых «Как оттащить ребенка от компьютера и что  с ним делать»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Распространение памяток «Безопасный Интернет- детям»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A771DD" w:rsidRPr="008713B1" w:rsidTr="008713B1">
        <w:tc>
          <w:tcPr>
            <w:tcW w:w="10563" w:type="dxa"/>
            <w:gridSpan w:val="3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Создание материалов (Презентаций) для проведения классных часов на тему «Интернет-безопасность»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A771DD" w:rsidRPr="008713B1" w:rsidTr="008713B1">
        <w:tc>
          <w:tcPr>
            <w:tcW w:w="675" w:type="dxa"/>
          </w:tcPr>
          <w:p w:rsidR="00A771DD" w:rsidRPr="008713B1" w:rsidRDefault="00A771DD" w:rsidP="0087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Методическая разработка  «Цифровая компетентность учителя-условие информационной безопасности школьника»</w:t>
            </w:r>
          </w:p>
        </w:tc>
        <w:tc>
          <w:tcPr>
            <w:tcW w:w="2658" w:type="dxa"/>
          </w:tcPr>
          <w:p w:rsidR="00A771DD" w:rsidRPr="008713B1" w:rsidRDefault="00A771DD" w:rsidP="0087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1">
              <w:rPr>
                <w:rFonts w:ascii="Times New Roman" w:hAnsi="Times New Roman"/>
                <w:sz w:val="24"/>
                <w:szCs w:val="24"/>
              </w:rPr>
              <w:t>Январь2019</w:t>
            </w:r>
          </w:p>
        </w:tc>
      </w:tr>
    </w:tbl>
    <w:p w:rsidR="00A771DD" w:rsidRPr="00486B8F" w:rsidRDefault="00A771DD" w:rsidP="00486B8F">
      <w:pPr>
        <w:jc w:val="center"/>
        <w:rPr>
          <w:rFonts w:ascii="Times New Roman" w:hAnsi="Times New Roman"/>
          <w:sz w:val="24"/>
          <w:szCs w:val="24"/>
        </w:rPr>
      </w:pPr>
    </w:p>
    <w:sectPr w:rsidR="00A771DD" w:rsidRPr="00486B8F" w:rsidSect="00486B8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8F"/>
    <w:rsid w:val="002E2AE5"/>
    <w:rsid w:val="003B21C6"/>
    <w:rsid w:val="00440EEB"/>
    <w:rsid w:val="00486B8F"/>
    <w:rsid w:val="00720070"/>
    <w:rsid w:val="008713B1"/>
    <w:rsid w:val="00943642"/>
    <w:rsid w:val="009D43C9"/>
    <w:rsid w:val="00A771DD"/>
    <w:rsid w:val="00BA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2019-01-22T04:06:00Z</dcterms:created>
  <dcterms:modified xsi:type="dcterms:W3CDTF">2019-01-29T08:24:00Z</dcterms:modified>
</cp:coreProperties>
</file>