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580" w:rsidRDefault="004E3580" w:rsidP="00807D45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A1789">
        <w:rPr>
          <w:rFonts w:ascii="Times New Roman" w:hAnsi="Times New Roman"/>
          <w:b/>
          <w:sz w:val="28"/>
          <w:szCs w:val="28"/>
        </w:rPr>
        <w:t xml:space="preserve">Образовательный ценз педагогических кадров </w:t>
      </w:r>
    </w:p>
    <w:p w:rsidR="004E3580" w:rsidRDefault="004E3580" w:rsidP="00807D45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A1789">
        <w:rPr>
          <w:rFonts w:ascii="Times New Roman" w:hAnsi="Times New Roman"/>
          <w:b/>
          <w:sz w:val="28"/>
          <w:szCs w:val="28"/>
        </w:rPr>
        <w:t xml:space="preserve">МБОУ «Нововоронежская СОШ» </w:t>
      </w:r>
    </w:p>
    <w:tbl>
      <w:tblPr>
        <w:tblW w:w="1551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10"/>
        <w:gridCol w:w="2126"/>
        <w:gridCol w:w="1593"/>
        <w:gridCol w:w="2234"/>
        <w:gridCol w:w="2268"/>
        <w:gridCol w:w="1088"/>
        <w:gridCol w:w="1405"/>
        <w:gridCol w:w="959"/>
        <w:gridCol w:w="1651"/>
        <w:gridCol w:w="1483"/>
      </w:tblGrid>
      <w:tr w:rsidR="004E3580" w:rsidRPr="00005C34" w:rsidTr="00005C34">
        <w:tc>
          <w:tcPr>
            <w:tcW w:w="710" w:type="dxa"/>
          </w:tcPr>
          <w:p w:rsidR="004E3580" w:rsidRPr="00005C34" w:rsidRDefault="004E3580" w:rsidP="00005C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C34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126" w:type="dxa"/>
          </w:tcPr>
          <w:p w:rsidR="004E3580" w:rsidRPr="00005C34" w:rsidRDefault="004E3580" w:rsidP="00005C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C34"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  <w:tc>
          <w:tcPr>
            <w:tcW w:w="1593" w:type="dxa"/>
          </w:tcPr>
          <w:p w:rsidR="004E3580" w:rsidRPr="00005C34" w:rsidRDefault="004E3580" w:rsidP="00005C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C34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2234" w:type="dxa"/>
          </w:tcPr>
          <w:p w:rsidR="004E3580" w:rsidRPr="00005C34" w:rsidRDefault="004E3580" w:rsidP="00005C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C34">
              <w:rPr>
                <w:rFonts w:ascii="Times New Roman" w:hAnsi="Times New Roman"/>
                <w:sz w:val="24"/>
                <w:szCs w:val="24"/>
              </w:rPr>
              <w:t>Образование, окончил уч.заведение, год, специальность по диплому</w:t>
            </w:r>
          </w:p>
        </w:tc>
        <w:tc>
          <w:tcPr>
            <w:tcW w:w="2268" w:type="dxa"/>
          </w:tcPr>
          <w:p w:rsidR="004E3580" w:rsidRPr="00005C34" w:rsidRDefault="004E3580" w:rsidP="00005C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C34">
              <w:rPr>
                <w:rFonts w:ascii="Times New Roman" w:hAnsi="Times New Roman"/>
                <w:sz w:val="24"/>
                <w:szCs w:val="24"/>
              </w:rPr>
              <w:t>Квалификация по диплому</w:t>
            </w:r>
          </w:p>
        </w:tc>
        <w:tc>
          <w:tcPr>
            <w:tcW w:w="1088" w:type="dxa"/>
          </w:tcPr>
          <w:p w:rsidR="004E3580" w:rsidRPr="00005C34" w:rsidRDefault="004E3580" w:rsidP="00005C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C34">
              <w:rPr>
                <w:rFonts w:ascii="Times New Roman" w:hAnsi="Times New Roman"/>
                <w:sz w:val="24"/>
                <w:szCs w:val="24"/>
              </w:rPr>
              <w:t>Ученая степень, звание</w:t>
            </w:r>
          </w:p>
        </w:tc>
        <w:tc>
          <w:tcPr>
            <w:tcW w:w="1405" w:type="dxa"/>
          </w:tcPr>
          <w:p w:rsidR="004E3580" w:rsidRPr="00005C34" w:rsidRDefault="004E3580" w:rsidP="00005C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C34">
              <w:rPr>
                <w:rFonts w:ascii="Times New Roman" w:hAnsi="Times New Roman"/>
                <w:sz w:val="24"/>
                <w:szCs w:val="24"/>
              </w:rPr>
              <w:t>категория</w:t>
            </w:r>
          </w:p>
        </w:tc>
        <w:tc>
          <w:tcPr>
            <w:tcW w:w="959" w:type="dxa"/>
          </w:tcPr>
          <w:p w:rsidR="004E3580" w:rsidRPr="00005C34" w:rsidRDefault="004E3580" w:rsidP="00005C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C34">
              <w:rPr>
                <w:rFonts w:ascii="Times New Roman" w:hAnsi="Times New Roman"/>
                <w:sz w:val="24"/>
                <w:szCs w:val="24"/>
              </w:rPr>
              <w:t>Стаж (лет)</w:t>
            </w:r>
          </w:p>
        </w:tc>
        <w:tc>
          <w:tcPr>
            <w:tcW w:w="1651" w:type="dxa"/>
          </w:tcPr>
          <w:p w:rsidR="004E3580" w:rsidRPr="00005C34" w:rsidRDefault="004E3580" w:rsidP="00005C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C34">
              <w:rPr>
                <w:rFonts w:ascii="Times New Roman" w:hAnsi="Times New Roman"/>
                <w:sz w:val="24"/>
                <w:szCs w:val="24"/>
              </w:rPr>
              <w:t>Повышение квалификации, дата, кол-во часов</w:t>
            </w:r>
          </w:p>
        </w:tc>
        <w:tc>
          <w:tcPr>
            <w:tcW w:w="1483" w:type="dxa"/>
          </w:tcPr>
          <w:p w:rsidR="004E3580" w:rsidRPr="00005C34" w:rsidRDefault="004E3580" w:rsidP="00005C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C34">
              <w:rPr>
                <w:rFonts w:ascii="Times New Roman" w:hAnsi="Times New Roman"/>
                <w:sz w:val="24"/>
                <w:szCs w:val="24"/>
              </w:rPr>
              <w:t>Дата окончания аттестации</w:t>
            </w:r>
          </w:p>
        </w:tc>
      </w:tr>
      <w:tr w:rsidR="004E3580" w:rsidRPr="00005C34" w:rsidTr="00005C34">
        <w:tc>
          <w:tcPr>
            <w:tcW w:w="710" w:type="dxa"/>
          </w:tcPr>
          <w:p w:rsidR="004E3580" w:rsidRPr="00005C34" w:rsidRDefault="004E3580" w:rsidP="00005C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C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4E3580" w:rsidRPr="00005C34" w:rsidRDefault="004E3580" w:rsidP="00005C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C34">
              <w:rPr>
                <w:rFonts w:ascii="Times New Roman" w:hAnsi="Times New Roman"/>
                <w:sz w:val="24"/>
                <w:szCs w:val="24"/>
              </w:rPr>
              <w:t>Филатов Виктор Владимирович</w:t>
            </w:r>
          </w:p>
        </w:tc>
        <w:tc>
          <w:tcPr>
            <w:tcW w:w="1593" w:type="dxa"/>
          </w:tcPr>
          <w:p w:rsidR="004E3580" w:rsidRPr="00005C34" w:rsidRDefault="004E3580" w:rsidP="00005C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4E3580" w:rsidRPr="00005C34" w:rsidRDefault="004E3580" w:rsidP="00005C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C34">
              <w:rPr>
                <w:rFonts w:ascii="Times New Roman" w:hAnsi="Times New Roman"/>
                <w:sz w:val="24"/>
                <w:szCs w:val="24"/>
              </w:rPr>
              <w:t>1996, ОГТИ, г.Орск, педагогика и методика начального класса</w:t>
            </w:r>
          </w:p>
        </w:tc>
        <w:tc>
          <w:tcPr>
            <w:tcW w:w="2268" w:type="dxa"/>
          </w:tcPr>
          <w:p w:rsidR="004E3580" w:rsidRPr="00005C34" w:rsidRDefault="004E3580" w:rsidP="00005C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C34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088" w:type="dxa"/>
          </w:tcPr>
          <w:p w:rsidR="004E3580" w:rsidRPr="00005C34" w:rsidRDefault="004E3580" w:rsidP="00005C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4E3580" w:rsidRPr="00005C34" w:rsidRDefault="004E3580" w:rsidP="00005C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C34"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959" w:type="dxa"/>
          </w:tcPr>
          <w:p w:rsidR="004E3580" w:rsidRPr="00005C34" w:rsidRDefault="004E3580" w:rsidP="00005C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C34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651" w:type="dxa"/>
          </w:tcPr>
          <w:p w:rsidR="004E3580" w:rsidRPr="00005C34" w:rsidRDefault="004E3580" w:rsidP="00005C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C34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483" w:type="dxa"/>
          </w:tcPr>
          <w:p w:rsidR="004E3580" w:rsidRPr="00005C34" w:rsidRDefault="004E3580" w:rsidP="00005C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C34">
              <w:rPr>
                <w:rFonts w:ascii="Times New Roman" w:hAnsi="Times New Roman"/>
                <w:sz w:val="24"/>
                <w:szCs w:val="24"/>
              </w:rPr>
              <w:t>06.06.2019</w:t>
            </w:r>
          </w:p>
        </w:tc>
      </w:tr>
      <w:tr w:rsidR="004E3580" w:rsidRPr="00005C34" w:rsidTr="00005C34">
        <w:tc>
          <w:tcPr>
            <w:tcW w:w="710" w:type="dxa"/>
          </w:tcPr>
          <w:p w:rsidR="004E3580" w:rsidRPr="00005C34" w:rsidRDefault="004E3580" w:rsidP="00005C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C3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4E3580" w:rsidRPr="00005C34" w:rsidRDefault="004E3580" w:rsidP="00005C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C34">
              <w:rPr>
                <w:rFonts w:ascii="Times New Roman" w:hAnsi="Times New Roman"/>
                <w:sz w:val="24"/>
                <w:szCs w:val="24"/>
              </w:rPr>
              <w:t>Мулюкова Руфина Фаритовна</w:t>
            </w:r>
          </w:p>
        </w:tc>
        <w:tc>
          <w:tcPr>
            <w:tcW w:w="1593" w:type="dxa"/>
          </w:tcPr>
          <w:p w:rsidR="004E3580" w:rsidRPr="00005C34" w:rsidRDefault="004E3580" w:rsidP="00005C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C34">
              <w:rPr>
                <w:rFonts w:ascii="Times New Roman" w:hAnsi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2234" w:type="dxa"/>
          </w:tcPr>
          <w:p w:rsidR="004E3580" w:rsidRPr="00005C34" w:rsidRDefault="004E3580" w:rsidP="00005C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C34">
              <w:rPr>
                <w:rFonts w:ascii="Times New Roman" w:hAnsi="Times New Roman"/>
                <w:sz w:val="24"/>
                <w:szCs w:val="24"/>
              </w:rPr>
              <w:t>1996г. Сибайское педагогическое  училище, ,преподавание труда;</w:t>
            </w:r>
          </w:p>
          <w:p w:rsidR="004E3580" w:rsidRPr="00005C34" w:rsidRDefault="004E3580" w:rsidP="00005C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C34">
              <w:rPr>
                <w:rFonts w:ascii="Times New Roman" w:hAnsi="Times New Roman"/>
                <w:sz w:val="24"/>
                <w:szCs w:val="24"/>
              </w:rPr>
              <w:t xml:space="preserve">2013, ОГУ, социальная педагогика; </w:t>
            </w:r>
          </w:p>
          <w:p w:rsidR="004E3580" w:rsidRPr="00005C34" w:rsidRDefault="004E3580" w:rsidP="00005C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C34">
              <w:rPr>
                <w:rFonts w:ascii="Times New Roman" w:hAnsi="Times New Roman"/>
                <w:sz w:val="24"/>
                <w:szCs w:val="24"/>
              </w:rPr>
              <w:t>2018, ОГУ, преподавание информатики и ИКТ</w:t>
            </w:r>
          </w:p>
        </w:tc>
        <w:tc>
          <w:tcPr>
            <w:tcW w:w="2268" w:type="dxa"/>
          </w:tcPr>
          <w:p w:rsidR="004E3580" w:rsidRPr="00005C34" w:rsidRDefault="004E3580" w:rsidP="00005C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C34">
              <w:rPr>
                <w:rFonts w:ascii="Times New Roman" w:hAnsi="Times New Roman"/>
                <w:sz w:val="24"/>
                <w:szCs w:val="24"/>
              </w:rPr>
              <w:t>Учитель информатики и ИКТ</w:t>
            </w:r>
          </w:p>
        </w:tc>
        <w:tc>
          <w:tcPr>
            <w:tcW w:w="1088" w:type="dxa"/>
          </w:tcPr>
          <w:p w:rsidR="004E3580" w:rsidRPr="00005C34" w:rsidRDefault="004E3580" w:rsidP="00005C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4E3580" w:rsidRPr="00005C34" w:rsidRDefault="004E3580" w:rsidP="00005C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C34"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959" w:type="dxa"/>
          </w:tcPr>
          <w:p w:rsidR="004E3580" w:rsidRPr="00005C34" w:rsidRDefault="004E3580" w:rsidP="00005C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C34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651" w:type="dxa"/>
          </w:tcPr>
          <w:p w:rsidR="004E3580" w:rsidRPr="00005C34" w:rsidRDefault="004E3580" w:rsidP="00005C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C34">
              <w:rPr>
                <w:rFonts w:ascii="Times New Roman" w:hAnsi="Times New Roman"/>
                <w:sz w:val="24"/>
                <w:szCs w:val="24"/>
              </w:rPr>
              <w:t>13.09.017-12.02.2018,</w:t>
            </w:r>
          </w:p>
          <w:p w:rsidR="004E3580" w:rsidRPr="00005C34" w:rsidRDefault="004E3580" w:rsidP="00005C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3580" w:rsidRPr="00005C34" w:rsidRDefault="004E3580" w:rsidP="00005C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C34">
              <w:rPr>
                <w:rFonts w:ascii="Times New Roman" w:hAnsi="Times New Roman"/>
                <w:sz w:val="24"/>
                <w:szCs w:val="24"/>
              </w:rPr>
              <w:t>29.10.2018-18.02.2019</w:t>
            </w:r>
          </w:p>
        </w:tc>
        <w:tc>
          <w:tcPr>
            <w:tcW w:w="1483" w:type="dxa"/>
          </w:tcPr>
          <w:p w:rsidR="004E3580" w:rsidRPr="00005C34" w:rsidRDefault="004E3580" w:rsidP="00005C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C34">
              <w:rPr>
                <w:rFonts w:ascii="Times New Roman" w:hAnsi="Times New Roman"/>
                <w:sz w:val="24"/>
                <w:szCs w:val="24"/>
              </w:rPr>
              <w:t>08.05.2023</w:t>
            </w:r>
          </w:p>
        </w:tc>
      </w:tr>
      <w:tr w:rsidR="004E3580" w:rsidRPr="00005C34" w:rsidTr="00005C34">
        <w:tc>
          <w:tcPr>
            <w:tcW w:w="710" w:type="dxa"/>
          </w:tcPr>
          <w:p w:rsidR="004E3580" w:rsidRPr="00005C34" w:rsidRDefault="004E3580" w:rsidP="00005C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C3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4E3580" w:rsidRPr="00005C34" w:rsidRDefault="004E3580" w:rsidP="00005C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C34">
              <w:rPr>
                <w:rFonts w:ascii="Times New Roman" w:hAnsi="Times New Roman"/>
                <w:sz w:val="24"/>
                <w:szCs w:val="24"/>
              </w:rPr>
              <w:t>Шаханова Динара Рашитовна</w:t>
            </w:r>
          </w:p>
        </w:tc>
        <w:tc>
          <w:tcPr>
            <w:tcW w:w="1593" w:type="dxa"/>
          </w:tcPr>
          <w:p w:rsidR="004E3580" w:rsidRPr="00005C34" w:rsidRDefault="004E3580" w:rsidP="00005C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C34"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234" w:type="dxa"/>
          </w:tcPr>
          <w:p w:rsidR="004E3580" w:rsidRPr="00005C34" w:rsidRDefault="004E3580" w:rsidP="00005C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C34">
              <w:rPr>
                <w:rFonts w:ascii="Times New Roman" w:hAnsi="Times New Roman"/>
                <w:sz w:val="24"/>
                <w:szCs w:val="24"/>
              </w:rPr>
              <w:t>2010,ОГПУ</w:t>
            </w:r>
          </w:p>
        </w:tc>
        <w:tc>
          <w:tcPr>
            <w:tcW w:w="2268" w:type="dxa"/>
          </w:tcPr>
          <w:p w:rsidR="004E3580" w:rsidRPr="00005C34" w:rsidRDefault="004E3580" w:rsidP="00005C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C34">
              <w:rPr>
                <w:rFonts w:ascii="Times New Roman" w:hAnsi="Times New Roman"/>
                <w:sz w:val="24"/>
                <w:szCs w:val="24"/>
              </w:rPr>
              <w:t>Учитель физики и математики</w:t>
            </w:r>
          </w:p>
        </w:tc>
        <w:tc>
          <w:tcPr>
            <w:tcW w:w="1088" w:type="dxa"/>
          </w:tcPr>
          <w:p w:rsidR="004E3580" w:rsidRPr="00005C34" w:rsidRDefault="004E3580" w:rsidP="00005C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4E3580" w:rsidRPr="00005C34" w:rsidRDefault="004E3580" w:rsidP="00005C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C34"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959" w:type="dxa"/>
          </w:tcPr>
          <w:p w:rsidR="004E3580" w:rsidRPr="00005C34" w:rsidRDefault="004E3580" w:rsidP="00005C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C3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51" w:type="dxa"/>
          </w:tcPr>
          <w:p w:rsidR="004E3580" w:rsidRPr="00005C34" w:rsidRDefault="004E3580" w:rsidP="00005C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2 г"/>
              </w:smartTagPr>
              <w:r w:rsidRPr="00005C34">
                <w:rPr>
                  <w:rFonts w:ascii="Times New Roman" w:hAnsi="Times New Roman"/>
                  <w:sz w:val="24"/>
                  <w:szCs w:val="24"/>
                </w:rPr>
                <w:t>2012 г</w:t>
              </w:r>
            </w:smartTag>
          </w:p>
        </w:tc>
        <w:tc>
          <w:tcPr>
            <w:tcW w:w="1483" w:type="dxa"/>
          </w:tcPr>
          <w:p w:rsidR="004E3580" w:rsidRPr="00005C34" w:rsidRDefault="004E3580" w:rsidP="00005C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C34">
              <w:rPr>
                <w:rFonts w:ascii="Times New Roman" w:hAnsi="Times New Roman"/>
                <w:sz w:val="24"/>
                <w:szCs w:val="24"/>
              </w:rPr>
              <w:t>17.12.2018</w:t>
            </w:r>
          </w:p>
        </w:tc>
      </w:tr>
      <w:tr w:rsidR="004E3580" w:rsidRPr="00005C34" w:rsidTr="00005C34">
        <w:trPr>
          <w:trHeight w:val="423"/>
        </w:trPr>
        <w:tc>
          <w:tcPr>
            <w:tcW w:w="710" w:type="dxa"/>
          </w:tcPr>
          <w:p w:rsidR="004E3580" w:rsidRPr="00005C34" w:rsidRDefault="004E3580" w:rsidP="00005C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C3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4E3580" w:rsidRPr="002668FD" w:rsidRDefault="004E3580" w:rsidP="00005C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68FD">
              <w:rPr>
                <w:rFonts w:ascii="Times New Roman" w:hAnsi="Times New Roman"/>
                <w:color w:val="000000"/>
                <w:sz w:val="24"/>
                <w:szCs w:val="24"/>
              </w:rPr>
              <w:t>Жумагулова Альфида Рашитовна</w:t>
            </w:r>
          </w:p>
        </w:tc>
        <w:tc>
          <w:tcPr>
            <w:tcW w:w="1593" w:type="dxa"/>
          </w:tcPr>
          <w:p w:rsidR="004E3580" w:rsidRPr="00005C34" w:rsidRDefault="004E3580" w:rsidP="00005C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C34">
              <w:rPr>
                <w:rFonts w:ascii="Times New Roman" w:hAnsi="Times New Roman"/>
                <w:sz w:val="24"/>
                <w:szCs w:val="24"/>
              </w:rPr>
              <w:t>Учитель иностранного языка</w:t>
            </w:r>
          </w:p>
        </w:tc>
        <w:tc>
          <w:tcPr>
            <w:tcW w:w="2234" w:type="dxa"/>
          </w:tcPr>
          <w:p w:rsidR="004E3580" w:rsidRPr="00005C34" w:rsidRDefault="004E3580" w:rsidP="00005C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C34">
              <w:rPr>
                <w:rFonts w:ascii="Times New Roman" w:hAnsi="Times New Roman"/>
                <w:sz w:val="24"/>
                <w:szCs w:val="24"/>
              </w:rPr>
              <w:t>1993, педагогическое училище, преподавание в начальных классах</w:t>
            </w:r>
          </w:p>
          <w:p w:rsidR="004E3580" w:rsidRPr="00005C34" w:rsidRDefault="004E3580" w:rsidP="00005C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C34">
              <w:rPr>
                <w:rFonts w:ascii="Times New Roman" w:hAnsi="Times New Roman"/>
                <w:sz w:val="24"/>
                <w:szCs w:val="24"/>
              </w:rPr>
              <w:t xml:space="preserve">2016, ОГУ, педагогика и методика начального образования, </w:t>
            </w:r>
          </w:p>
          <w:p w:rsidR="004E3580" w:rsidRPr="00005C34" w:rsidRDefault="004E3580" w:rsidP="00005C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8, г"/>
              </w:smartTagPr>
              <w:r w:rsidRPr="00005C34">
                <w:rPr>
                  <w:rFonts w:ascii="Times New Roman" w:hAnsi="Times New Roman"/>
                  <w:sz w:val="24"/>
                  <w:szCs w:val="24"/>
                </w:rPr>
                <w:t>2018, г</w:t>
              </w:r>
            </w:smartTag>
            <w:r w:rsidRPr="00005C34">
              <w:rPr>
                <w:rFonts w:ascii="Times New Roman" w:hAnsi="Times New Roman"/>
                <w:sz w:val="24"/>
                <w:szCs w:val="24"/>
              </w:rPr>
              <w:t>.Смоленск « Инфоурок»</w:t>
            </w:r>
          </w:p>
        </w:tc>
        <w:tc>
          <w:tcPr>
            <w:tcW w:w="2268" w:type="dxa"/>
          </w:tcPr>
          <w:p w:rsidR="004E3580" w:rsidRPr="00005C34" w:rsidRDefault="004E3580" w:rsidP="00005C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C34">
              <w:rPr>
                <w:rFonts w:ascii="Times New Roman" w:hAnsi="Times New Roman"/>
                <w:sz w:val="24"/>
                <w:szCs w:val="24"/>
              </w:rPr>
              <w:t xml:space="preserve">Учитель  начальных классов, </w:t>
            </w:r>
          </w:p>
          <w:p w:rsidR="004E3580" w:rsidRPr="00005C34" w:rsidRDefault="004E3580" w:rsidP="00005C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C34">
              <w:rPr>
                <w:rFonts w:ascii="Times New Roman" w:hAnsi="Times New Roman"/>
                <w:sz w:val="24"/>
                <w:szCs w:val="24"/>
              </w:rPr>
              <w:t>учитель иностранного языка ( английский)</w:t>
            </w:r>
          </w:p>
        </w:tc>
        <w:tc>
          <w:tcPr>
            <w:tcW w:w="1088" w:type="dxa"/>
          </w:tcPr>
          <w:p w:rsidR="004E3580" w:rsidRPr="00005C34" w:rsidRDefault="004E3580" w:rsidP="00005C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4E3580" w:rsidRPr="00005C34" w:rsidRDefault="004E3580" w:rsidP="00005C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C34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959" w:type="dxa"/>
          </w:tcPr>
          <w:p w:rsidR="004E3580" w:rsidRPr="00005C34" w:rsidRDefault="004E3580" w:rsidP="00005C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C34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651" w:type="dxa"/>
          </w:tcPr>
          <w:p w:rsidR="004E3580" w:rsidRPr="00005C34" w:rsidRDefault="004E3580" w:rsidP="00005C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:rsidR="004E3580" w:rsidRPr="00005C34" w:rsidRDefault="004E3580" w:rsidP="00005C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C34">
              <w:rPr>
                <w:rFonts w:ascii="Times New Roman" w:hAnsi="Times New Roman"/>
                <w:sz w:val="24"/>
                <w:szCs w:val="24"/>
              </w:rPr>
              <w:t>08.06.2023</w:t>
            </w:r>
          </w:p>
        </w:tc>
      </w:tr>
      <w:tr w:rsidR="004E3580" w:rsidRPr="00005C34" w:rsidTr="00005C34">
        <w:tc>
          <w:tcPr>
            <w:tcW w:w="710" w:type="dxa"/>
          </w:tcPr>
          <w:p w:rsidR="004E3580" w:rsidRPr="00005C34" w:rsidRDefault="004E3580" w:rsidP="00005C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C3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4E3580" w:rsidRPr="00005C34" w:rsidRDefault="004E3580" w:rsidP="00005C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C34">
              <w:rPr>
                <w:rFonts w:ascii="Times New Roman" w:hAnsi="Times New Roman"/>
                <w:sz w:val="24"/>
                <w:szCs w:val="24"/>
              </w:rPr>
              <w:t>Подлесская Ирина Викторовна</w:t>
            </w:r>
          </w:p>
        </w:tc>
        <w:tc>
          <w:tcPr>
            <w:tcW w:w="1593" w:type="dxa"/>
          </w:tcPr>
          <w:p w:rsidR="004E3580" w:rsidRPr="00005C34" w:rsidRDefault="004E3580" w:rsidP="00005C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C34">
              <w:rPr>
                <w:rFonts w:ascii="Times New Roman" w:hAnsi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2234" w:type="dxa"/>
          </w:tcPr>
          <w:p w:rsidR="004E3580" w:rsidRPr="00005C34" w:rsidRDefault="004E3580" w:rsidP="00005C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C34">
              <w:rPr>
                <w:rFonts w:ascii="Times New Roman" w:hAnsi="Times New Roman"/>
                <w:sz w:val="24"/>
                <w:szCs w:val="24"/>
              </w:rPr>
              <w:t>1996, СГПУ, преподавания физики,</w:t>
            </w:r>
          </w:p>
          <w:p w:rsidR="004E3580" w:rsidRPr="00005C34" w:rsidRDefault="004E3580" w:rsidP="00005C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8, г"/>
              </w:smartTagPr>
              <w:r w:rsidRPr="00005C34">
                <w:rPr>
                  <w:rFonts w:ascii="Times New Roman" w:hAnsi="Times New Roman"/>
                  <w:sz w:val="24"/>
                  <w:szCs w:val="24"/>
                </w:rPr>
                <w:t>2018, г</w:t>
              </w:r>
            </w:smartTag>
            <w:r w:rsidRPr="00005C34">
              <w:rPr>
                <w:rFonts w:ascii="Times New Roman" w:hAnsi="Times New Roman"/>
                <w:sz w:val="24"/>
                <w:szCs w:val="24"/>
              </w:rPr>
              <w:t>.Смоленск « Знанио», учитель изобразительного искусства</w:t>
            </w:r>
          </w:p>
          <w:p w:rsidR="004E3580" w:rsidRPr="00005C34" w:rsidRDefault="004E3580" w:rsidP="00005C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E3580" w:rsidRPr="00005C34" w:rsidRDefault="004E3580" w:rsidP="00005C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C34">
              <w:rPr>
                <w:rFonts w:ascii="Times New Roman" w:hAnsi="Times New Roman"/>
                <w:sz w:val="24"/>
                <w:szCs w:val="24"/>
              </w:rPr>
              <w:t>Учитель физики,</w:t>
            </w:r>
          </w:p>
          <w:p w:rsidR="004E3580" w:rsidRPr="00005C34" w:rsidRDefault="004E3580" w:rsidP="00005C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C34">
              <w:rPr>
                <w:rFonts w:ascii="Times New Roman" w:hAnsi="Times New Roman"/>
                <w:sz w:val="24"/>
                <w:szCs w:val="24"/>
              </w:rPr>
              <w:t>ИЗО</w:t>
            </w:r>
          </w:p>
        </w:tc>
        <w:tc>
          <w:tcPr>
            <w:tcW w:w="1088" w:type="dxa"/>
          </w:tcPr>
          <w:p w:rsidR="004E3580" w:rsidRPr="00005C34" w:rsidRDefault="004E3580" w:rsidP="00005C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4E3580" w:rsidRPr="00005C34" w:rsidRDefault="004E3580" w:rsidP="00005C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C34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959" w:type="dxa"/>
          </w:tcPr>
          <w:p w:rsidR="004E3580" w:rsidRPr="00005C34" w:rsidRDefault="004E3580" w:rsidP="00005C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C34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651" w:type="dxa"/>
          </w:tcPr>
          <w:p w:rsidR="004E3580" w:rsidRPr="00005C34" w:rsidRDefault="004E3580" w:rsidP="00005C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C34">
              <w:rPr>
                <w:rFonts w:ascii="Times New Roman" w:hAnsi="Times New Roman"/>
                <w:sz w:val="24"/>
                <w:szCs w:val="24"/>
              </w:rPr>
              <w:t>2011,</w:t>
            </w:r>
          </w:p>
          <w:p w:rsidR="004E3580" w:rsidRPr="00005C34" w:rsidRDefault="004E3580" w:rsidP="00005C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:rsidR="004E3580" w:rsidRPr="00005C34" w:rsidRDefault="004E3580" w:rsidP="00005C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C34">
              <w:rPr>
                <w:rFonts w:ascii="Times New Roman" w:hAnsi="Times New Roman"/>
                <w:sz w:val="24"/>
                <w:szCs w:val="24"/>
              </w:rPr>
              <w:t>13.05.2020</w:t>
            </w:r>
          </w:p>
        </w:tc>
      </w:tr>
      <w:tr w:rsidR="004E3580" w:rsidRPr="00005C34" w:rsidTr="00005C34">
        <w:tc>
          <w:tcPr>
            <w:tcW w:w="710" w:type="dxa"/>
          </w:tcPr>
          <w:p w:rsidR="004E3580" w:rsidRPr="00005C34" w:rsidRDefault="004E3580" w:rsidP="00005C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C3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4E3580" w:rsidRPr="002668FD" w:rsidRDefault="004E3580" w:rsidP="00005C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68FD">
              <w:rPr>
                <w:rFonts w:ascii="Times New Roman" w:hAnsi="Times New Roman"/>
                <w:color w:val="000000"/>
                <w:sz w:val="24"/>
                <w:szCs w:val="24"/>
              </w:rPr>
              <w:t>Гайткулова Гулия Вакиловна</w:t>
            </w:r>
          </w:p>
        </w:tc>
        <w:tc>
          <w:tcPr>
            <w:tcW w:w="1593" w:type="dxa"/>
          </w:tcPr>
          <w:p w:rsidR="004E3580" w:rsidRPr="00005C34" w:rsidRDefault="004E3580" w:rsidP="00005C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C34">
              <w:rPr>
                <w:rFonts w:ascii="Times New Roman" w:hAnsi="Times New Roman"/>
                <w:sz w:val="24"/>
                <w:szCs w:val="24"/>
              </w:rPr>
              <w:t>Социальный педагог, учитель музыки</w:t>
            </w:r>
          </w:p>
        </w:tc>
        <w:tc>
          <w:tcPr>
            <w:tcW w:w="2234" w:type="dxa"/>
          </w:tcPr>
          <w:p w:rsidR="004E3580" w:rsidRPr="00005C34" w:rsidRDefault="004E3580" w:rsidP="00005C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C34">
              <w:rPr>
                <w:rFonts w:ascii="Times New Roman" w:hAnsi="Times New Roman"/>
                <w:sz w:val="24"/>
                <w:szCs w:val="24"/>
              </w:rPr>
              <w:t xml:space="preserve">2007, ОГПИ, педагогика и методика начального образования, </w:t>
            </w:r>
          </w:p>
          <w:p w:rsidR="004E3580" w:rsidRPr="00005C34" w:rsidRDefault="004E3580" w:rsidP="00005C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9, г"/>
              </w:smartTagPr>
              <w:r w:rsidRPr="00005C34">
                <w:rPr>
                  <w:rFonts w:ascii="Times New Roman" w:hAnsi="Times New Roman"/>
                  <w:sz w:val="24"/>
                  <w:szCs w:val="24"/>
                </w:rPr>
                <w:t>2019, г</w:t>
              </w:r>
            </w:smartTag>
            <w:r w:rsidRPr="00005C34">
              <w:rPr>
                <w:rFonts w:ascii="Times New Roman" w:hAnsi="Times New Roman"/>
                <w:sz w:val="24"/>
                <w:szCs w:val="24"/>
              </w:rPr>
              <w:t>.Смоленск « Инфоурок»,  преподавание музыки</w:t>
            </w:r>
          </w:p>
          <w:p w:rsidR="004E3580" w:rsidRPr="00005C34" w:rsidRDefault="004E3580" w:rsidP="00005C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9, г"/>
              </w:smartTagPr>
              <w:r w:rsidRPr="00005C34">
                <w:rPr>
                  <w:rFonts w:ascii="Times New Roman" w:hAnsi="Times New Roman"/>
                  <w:sz w:val="24"/>
                  <w:szCs w:val="24"/>
                </w:rPr>
                <w:t>2019, г</w:t>
              </w:r>
            </w:smartTag>
            <w:r w:rsidRPr="00005C34">
              <w:rPr>
                <w:rFonts w:ascii="Times New Roman" w:hAnsi="Times New Roman"/>
                <w:sz w:val="24"/>
                <w:szCs w:val="24"/>
              </w:rPr>
              <w:t>.Смоленск,</w:t>
            </w:r>
          </w:p>
          <w:p w:rsidR="004E3580" w:rsidRPr="00005C34" w:rsidRDefault="004E3580" w:rsidP="00005C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C34">
              <w:rPr>
                <w:rFonts w:ascii="Times New Roman" w:hAnsi="Times New Roman"/>
                <w:sz w:val="24"/>
                <w:szCs w:val="24"/>
              </w:rPr>
              <w:t>Социальная педагогика</w:t>
            </w:r>
          </w:p>
        </w:tc>
        <w:tc>
          <w:tcPr>
            <w:tcW w:w="2268" w:type="dxa"/>
          </w:tcPr>
          <w:p w:rsidR="004E3580" w:rsidRPr="00005C34" w:rsidRDefault="004E3580" w:rsidP="00005C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C34">
              <w:rPr>
                <w:rFonts w:ascii="Times New Roman" w:hAnsi="Times New Roman"/>
                <w:sz w:val="24"/>
                <w:szCs w:val="24"/>
              </w:rPr>
              <w:t xml:space="preserve">Учитель начальных классов, социальный педагог, </w:t>
            </w:r>
          </w:p>
          <w:p w:rsidR="004E3580" w:rsidRPr="00005C34" w:rsidRDefault="004E3580" w:rsidP="00005C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C34">
              <w:rPr>
                <w:rFonts w:ascii="Times New Roman" w:hAnsi="Times New Roman"/>
                <w:sz w:val="24"/>
                <w:szCs w:val="24"/>
              </w:rPr>
              <w:t>учитель музыки</w:t>
            </w:r>
          </w:p>
        </w:tc>
        <w:tc>
          <w:tcPr>
            <w:tcW w:w="1088" w:type="dxa"/>
          </w:tcPr>
          <w:p w:rsidR="004E3580" w:rsidRPr="00005C34" w:rsidRDefault="004E3580" w:rsidP="00005C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4E3580" w:rsidRPr="00005C34" w:rsidRDefault="004E3580" w:rsidP="00005C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C34"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959" w:type="dxa"/>
          </w:tcPr>
          <w:p w:rsidR="004E3580" w:rsidRPr="00005C34" w:rsidRDefault="004E3580" w:rsidP="00005C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C34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651" w:type="dxa"/>
          </w:tcPr>
          <w:p w:rsidR="004E3580" w:rsidRPr="00005C34" w:rsidRDefault="004E3580" w:rsidP="00005C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:rsidR="004E3580" w:rsidRPr="00005C34" w:rsidRDefault="004E3580" w:rsidP="00005C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C34">
              <w:rPr>
                <w:rFonts w:ascii="Times New Roman" w:hAnsi="Times New Roman"/>
                <w:sz w:val="24"/>
                <w:szCs w:val="24"/>
              </w:rPr>
              <w:t>08.06.2023</w:t>
            </w:r>
          </w:p>
        </w:tc>
      </w:tr>
      <w:tr w:rsidR="004E3580" w:rsidRPr="00005C34" w:rsidTr="00005C34">
        <w:tc>
          <w:tcPr>
            <w:tcW w:w="710" w:type="dxa"/>
          </w:tcPr>
          <w:p w:rsidR="004E3580" w:rsidRPr="00005C34" w:rsidRDefault="004E3580" w:rsidP="00005C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C3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4E3580" w:rsidRPr="00005C34" w:rsidRDefault="004E3580" w:rsidP="00005C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C34">
              <w:rPr>
                <w:rFonts w:ascii="Times New Roman" w:hAnsi="Times New Roman"/>
                <w:sz w:val="24"/>
                <w:szCs w:val="24"/>
              </w:rPr>
              <w:t>Мулюков Мухамет Хамидуллович</w:t>
            </w:r>
          </w:p>
        </w:tc>
        <w:tc>
          <w:tcPr>
            <w:tcW w:w="1593" w:type="dxa"/>
          </w:tcPr>
          <w:p w:rsidR="004E3580" w:rsidRPr="00005C34" w:rsidRDefault="004E3580" w:rsidP="00005C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C34">
              <w:rPr>
                <w:rFonts w:ascii="Times New Roman" w:hAnsi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234" w:type="dxa"/>
          </w:tcPr>
          <w:p w:rsidR="004E3580" w:rsidRPr="00005C34" w:rsidRDefault="004E3580" w:rsidP="00005C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C34">
              <w:rPr>
                <w:rFonts w:ascii="Times New Roman" w:hAnsi="Times New Roman"/>
                <w:sz w:val="24"/>
                <w:szCs w:val="24"/>
              </w:rPr>
              <w:t>1987г,ОГПИ. им.Шевченко Т.Г.,</w:t>
            </w:r>
          </w:p>
          <w:p w:rsidR="004E3580" w:rsidRPr="00005C34" w:rsidRDefault="004E3580" w:rsidP="00005C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C34">
              <w:rPr>
                <w:rFonts w:ascii="Times New Roman" w:hAnsi="Times New Roman"/>
                <w:sz w:val="24"/>
                <w:szCs w:val="24"/>
              </w:rPr>
              <w:t>2018г., г.Смоленск « Инфоурок»</w:t>
            </w:r>
            <w:r w:rsidRPr="00005C34">
              <w:rPr>
                <w:sz w:val="24"/>
                <w:szCs w:val="24"/>
              </w:rPr>
              <w:t xml:space="preserve"> </w:t>
            </w:r>
            <w:r w:rsidRPr="00005C34">
              <w:rPr>
                <w:rFonts w:ascii="Times New Roman" w:hAnsi="Times New Roman"/>
                <w:sz w:val="24"/>
                <w:szCs w:val="24"/>
              </w:rPr>
              <w:t xml:space="preserve">«История: теория и методика преподавания в образовательной организации» </w:t>
            </w:r>
          </w:p>
        </w:tc>
        <w:tc>
          <w:tcPr>
            <w:tcW w:w="2268" w:type="dxa"/>
          </w:tcPr>
          <w:p w:rsidR="004E3580" w:rsidRPr="00005C34" w:rsidRDefault="004E3580" w:rsidP="00005C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C34">
              <w:rPr>
                <w:rFonts w:ascii="Times New Roman" w:hAnsi="Times New Roman"/>
                <w:sz w:val="24"/>
                <w:szCs w:val="24"/>
              </w:rPr>
              <w:t>Учитель русского языка и литературы, учитель истории</w:t>
            </w:r>
          </w:p>
        </w:tc>
        <w:tc>
          <w:tcPr>
            <w:tcW w:w="1088" w:type="dxa"/>
          </w:tcPr>
          <w:p w:rsidR="004E3580" w:rsidRPr="00005C34" w:rsidRDefault="004E3580" w:rsidP="00005C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4E3580" w:rsidRPr="00005C34" w:rsidRDefault="004E3580" w:rsidP="00005C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C34"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959" w:type="dxa"/>
          </w:tcPr>
          <w:p w:rsidR="004E3580" w:rsidRPr="00005C34" w:rsidRDefault="004E3580" w:rsidP="00005C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C34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651" w:type="dxa"/>
          </w:tcPr>
          <w:p w:rsidR="004E3580" w:rsidRPr="00005C34" w:rsidRDefault="004E3580" w:rsidP="00005C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C34">
              <w:rPr>
                <w:rFonts w:ascii="Times New Roman" w:hAnsi="Times New Roman"/>
                <w:sz w:val="24"/>
                <w:szCs w:val="24"/>
              </w:rPr>
              <w:t>2016, 72ч</w:t>
            </w:r>
          </w:p>
          <w:p w:rsidR="004E3580" w:rsidRPr="00005C34" w:rsidRDefault="004E3580" w:rsidP="00005C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C34">
              <w:rPr>
                <w:rFonts w:ascii="Times New Roman" w:hAnsi="Times New Roman"/>
                <w:sz w:val="24"/>
                <w:szCs w:val="24"/>
              </w:rPr>
              <w:t>2017, 72ч</w:t>
            </w:r>
          </w:p>
        </w:tc>
        <w:tc>
          <w:tcPr>
            <w:tcW w:w="1483" w:type="dxa"/>
          </w:tcPr>
          <w:p w:rsidR="004E3580" w:rsidRPr="00005C34" w:rsidRDefault="004E3580" w:rsidP="00005C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C34">
              <w:rPr>
                <w:rFonts w:ascii="Times New Roman" w:hAnsi="Times New Roman"/>
                <w:sz w:val="24"/>
                <w:szCs w:val="24"/>
              </w:rPr>
              <w:t>08.06.2023</w:t>
            </w:r>
          </w:p>
        </w:tc>
      </w:tr>
      <w:tr w:rsidR="004E3580" w:rsidRPr="00005C34" w:rsidTr="00005C34">
        <w:tc>
          <w:tcPr>
            <w:tcW w:w="710" w:type="dxa"/>
          </w:tcPr>
          <w:p w:rsidR="004E3580" w:rsidRPr="00005C34" w:rsidRDefault="004E3580" w:rsidP="00005C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C3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4E3580" w:rsidRPr="00005C34" w:rsidRDefault="004E3580" w:rsidP="00005C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C34">
              <w:rPr>
                <w:rFonts w:ascii="Times New Roman" w:hAnsi="Times New Roman"/>
                <w:sz w:val="24"/>
                <w:szCs w:val="24"/>
              </w:rPr>
              <w:t>Кадырбаева Линара Рашитовна</w:t>
            </w:r>
          </w:p>
          <w:p w:rsidR="004E3580" w:rsidRPr="00005C34" w:rsidRDefault="004E3580" w:rsidP="00005C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:rsidR="004E3580" w:rsidRPr="00005C34" w:rsidRDefault="004E3580" w:rsidP="00005C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C34">
              <w:rPr>
                <w:rFonts w:ascii="Times New Roman" w:hAnsi="Times New Roman"/>
                <w:sz w:val="24"/>
                <w:szCs w:val="24"/>
              </w:rPr>
              <w:t>Учитель физики, математик, астрономии, химии</w:t>
            </w:r>
          </w:p>
        </w:tc>
        <w:tc>
          <w:tcPr>
            <w:tcW w:w="2234" w:type="dxa"/>
          </w:tcPr>
          <w:p w:rsidR="004E3580" w:rsidRPr="00005C34" w:rsidRDefault="004E3580" w:rsidP="00005C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C34">
              <w:rPr>
                <w:rFonts w:ascii="Times New Roman" w:hAnsi="Times New Roman"/>
                <w:sz w:val="24"/>
                <w:szCs w:val="24"/>
              </w:rPr>
              <w:t>1993,ОГПИ,</w:t>
            </w:r>
          </w:p>
          <w:p w:rsidR="004E3580" w:rsidRPr="00005C34" w:rsidRDefault="004E3580" w:rsidP="00005C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8, г"/>
              </w:smartTagPr>
              <w:r w:rsidRPr="00005C34">
                <w:rPr>
                  <w:rFonts w:ascii="Times New Roman" w:hAnsi="Times New Roman"/>
                  <w:sz w:val="24"/>
                  <w:szCs w:val="24"/>
                </w:rPr>
                <w:t>2018, г</w:t>
              </w:r>
            </w:smartTag>
            <w:r w:rsidRPr="00005C34">
              <w:rPr>
                <w:rFonts w:ascii="Times New Roman" w:hAnsi="Times New Roman"/>
                <w:sz w:val="24"/>
                <w:szCs w:val="24"/>
              </w:rPr>
              <w:t xml:space="preserve">. Смоленск, </w:t>
            </w:r>
          </w:p>
          <w:p w:rsidR="004E3580" w:rsidRPr="00005C34" w:rsidRDefault="004E3580" w:rsidP="00005C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C34">
              <w:rPr>
                <w:rFonts w:ascii="Times New Roman" w:hAnsi="Times New Roman"/>
                <w:sz w:val="24"/>
                <w:szCs w:val="24"/>
              </w:rPr>
              <w:t>« Инфоурок»,</w:t>
            </w:r>
          </w:p>
          <w:p w:rsidR="004E3580" w:rsidRPr="00005C34" w:rsidRDefault="004E3580" w:rsidP="00005C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E3580" w:rsidRPr="00005C34" w:rsidRDefault="004E3580" w:rsidP="00005C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C34">
              <w:rPr>
                <w:rFonts w:ascii="Times New Roman" w:hAnsi="Times New Roman"/>
                <w:sz w:val="24"/>
                <w:szCs w:val="24"/>
              </w:rPr>
              <w:t>Учитель математики, физики и информатики;</w:t>
            </w:r>
          </w:p>
          <w:p w:rsidR="004E3580" w:rsidRPr="00005C34" w:rsidRDefault="004E3580" w:rsidP="00005C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C34">
              <w:rPr>
                <w:rFonts w:ascii="Times New Roman" w:hAnsi="Times New Roman"/>
                <w:sz w:val="24"/>
                <w:szCs w:val="24"/>
              </w:rPr>
              <w:t>Учитель химии</w:t>
            </w:r>
          </w:p>
          <w:p w:rsidR="004E3580" w:rsidRPr="00005C34" w:rsidRDefault="004E3580" w:rsidP="00005C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8" w:type="dxa"/>
          </w:tcPr>
          <w:p w:rsidR="004E3580" w:rsidRPr="00005C34" w:rsidRDefault="004E3580" w:rsidP="00005C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4E3580" w:rsidRPr="00005C34" w:rsidRDefault="004E3580" w:rsidP="00005C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4E3580" w:rsidRPr="00005C34" w:rsidRDefault="004E3580" w:rsidP="00005C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C34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651" w:type="dxa"/>
          </w:tcPr>
          <w:p w:rsidR="004E3580" w:rsidRPr="00005C34" w:rsidRDefault="004E3580" w:rsidP="00005C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C34">
              <w:rPr>
                <w:rFonts w:ascii="Times New Roman" w:hAnsi="Times New Roman"/>
                <w:sz w:val="24"/>
                <w:szCs w:val="24"/>
              </w:rPr>
              <w:t>2018, 40ч</w:t>
            </w:r>
          </w:p>
        </w:tc>
        <w:tc>
          <w:tcPr>
            <w:tcW w:w="1483" w:type="dxa"/>
          </w:tcPr>
          <w:p w:rsidR="004E3580" w:rsidRPr="00005C34" w:rsidRDefault="004E3580" w:rsidP="00005C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C34">
              <w:rPr>
                <w:rFonts w:ascii="Times New Roman" w:hAnsi="Times New Roman"/>
                <w:sz w:val="24"/>
                <w:szCs w:val="24"/>
              </w:rPr>
              <w:t>11.06.2024</w:t>
            </w:r>
          </w:p>
        </w:tc>
      </w:tr>
      <w:tr w:rsidR="004E3580" w:rsidRPr="00005C34" w:rsidTr="00005C34">
        <w:tc>
          <w:tcPr>
            <w:tcW w:w="710" w:type="dxa"/>
          </w:tcPr>
          <w:p w:rsidR="004E3580" w:rsidRPr="00005C34" w:rsidRDefault="004E3580" w:rsidP="00005C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C3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4E3580" w:rsidRPr="00005C34" w:rsidRDefault="004E3580" w:rsidP="00005C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C34">
              <w:rPr>
                <w:rFonts w:ascii="Times New Roman" w:hAnsi="Times New Roman"/>
                <w:sz w:val="24"/>
                <w:szCs w:val="24"/>
              </w:rPr>
              <w:t>Зайнагабдинова Альмира Мажитовна</w:t>
            </w:r>
          </w:p>
        </w:tc>
        <w:tc>
          <w:tcPr>
            <w:tcW w:w="1593" w:type="dxa"/>
          </w:tcPr>
          <w:p w:rsidR="004E3580" w:rsidRPr="00005C34" w:rsidRDefault="004E3580" w:rsidP="00005C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C34">
              <w:rPr>
                <w:rFonts w:ascii="Times New Roman" w:hAnsi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234" w:type="dxa"/>
          </w:tcPr>
          <w:p w:rsidR="004E3580" w:rsidRPr="00005C34" w:rsidRDefault="004E3580" w:rsidP="00005C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C34">
              <w:rPr>
                <w:rFonts w:ascii="Times New Roman" w:hAnsi="Times New Roman"/>
                <w:sz w:val="24"/>
                <w:szCs w:val="24"/>
              </w:rPr>
              <w:t>1996, ОГПИ,</w:t>
            </w:r>
          </w:p>
          <w:p w:rsidR="004E3580" w:rsidRPr="00005C34" w:rsidRDefault="004E3580" w:rsidP="00005C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C34">
              <w:rPr>
                <w:rFonts w:ascii="Times New Roman" w:hAnsi="Times New Roman"/>
                <w:sz w:val="24"/>
                <w:szCs w:val="24"/>
              </w:rPr>
              <w:t>филология</w:t>
            </w:r>
          </w:p>
        </w:tc>
        <w:tc>
          <w:tcPr>
            <w:tcW w:w="2268" w:type="dxa"/>
          </w:tcPr>
          <w:p w:rsidR="004E3580" w:rsidRPr="00005C34" w:rsidRDefault="004E3580" w:rsidP="00005C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C34">
              <w:rPr>
                <w:rFonts w:ascii="Times New Roman" w:hAnsi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088" w:type="dxa"/>
          </w:tcPr>
          <w:p w:rsidR="004E3580" w:rsidRPr="00005C34" w:rsidRDefault="004E3580" w:rsidP="00005C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4E3580" w:rsidRPr="00005C34" w:rsidRDefault="004E3580" w:rsidP="00005C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C34"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959" w:type="dxa"/>
          </w:tcPr>
          <w:p w:rsidR="004E3580" w:rsidRPr="00005C34" w:rsidRDefault="004E3580" w:rsidP="00005C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C34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651" w:type="dxa"/>
          </w:tcPr>
          <w:p w:rsidR="004E3580" w:rsidRPr="00005C34" w:rsidRDefault="004E3580" w:rsidP="00005C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C34">
              <w:rPr>
                <w:rFonts w:ascii="Times New Roman" w:hAnsi="Times New Roman"/>
                <w:sz w:val="24"/>
                <w:szCs w:val="24"/>
              </w:rPr>
              <w:t>2017, 36ч, 36ч.</w:t>
            </w:r>
          </w:p>
        </w:tc>
        <w:tc>
          <w:tcPr>
            <w:tcW w:w="1483" w:type="dxa"/>
          </w:tcPr>
          <w:p w:rsidR="004E3580" w:rsidRPr="00005C34" w:rsidRDefault="004E3580" w:rsidP="00005C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C34">
              <w:rPr>
                <w:rFonts w:ascii="Times New Roman" w:hAnsi="Times New Roman"/>
                <w:sz w:val="24"/>
                <w:szCs w:val="24"/>
              </w:rPr>
              <w:t>11.06.2024</w:t>
            </w:r>
          </w:p>
        </w:tc>
      </w:tr>
      <w:tr w:rsidR="004E3580" w:rsidRPr="00005C34" w:rsidTr="00005C34">
        <w:tc>
          <w:tcPr>
            <w:tcW w:w="710" w:type="dxa"/>
          </w:tcPr>
          <w:p w:rsidR="004E3580" w:rsidRPr="00005C34" w:rsidRDefault="004E3580" w:rsidP="00005C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C3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4E3580" w:rsidRPr="00005C34" w:rsidRDefault="004E3580" w:rsidP="00005C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C34">
              <w:rPr>
                <w:rFonts w:ascii="Times New Roman" w:hAnsi="Times New Roman"/>
                <w:sz w:val="24"/>
                <w:szCs w:val="24"/>
              </w:rPr>
              <w:t>Уракова Энза Халитовна</w:t>
            </w:r>
          </w:p>
        </w:tc>
        <w:tc>
          <w:tcPr>
            <w:tcW w:w="1593" w:type="dxa"/>
          </w:tcPr>
          <w:p w:rsidR="004E3580" w:rsidRPr="00005C34" w:rsidRDefault="004E3580" w:rsidP="00005C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C34">
              <w:rPr>
                <w:rFonts w:ascii="Times New Roman" w:hAnsi="Times New Roman"/>
                <w:sz w:val="24"/>
                <w:szCs w:val="24"/>
              </w:rPr>
              <w:t>Учитель технологии и географии</w:t>
            </w:r>
          </w:p>
        </w:tc>
        <w:tc>
          <w:tcPr>
            <w:tcW w:w="2234" w:type="dxa"/>
          </w:tcPr>
          <w:p w:rsidR="004E3580" w:rsidRPr="00005C34" w:rsidRDefault="004E3580" w:rsidP="00005C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C34">
              <w:rPr>
                <w:rFonts w:ascii="Times New Roman" w:hAnsi="Times New Roman"/>
                <w:sz w:val="24"/>
                <w:szCs w:val="24"/>
              </w:rPr>
              <w:t xml:space="preserve">2002,ОГПУ, технология и предпринимательство, </w:t>
            </w:r>
          </w:p>
          <w:p w:rsidR="004E3580" w:rsidRPr="00005C34" w:rsidRDefault="004E3580" w:rsidP="00005C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C34">
              <w:rPr>
                <w:rFonts w:ascii="Times New Roman" w:hAnsi="Times New Roman"/>
                <w:sz w:val="24"/>
                <w:szCs w:val="24"/>
              </w:rPr>
              <w:t xml:space="preserve">2019,г.Смоленск « Инфоурок»,  </w:t>
            </w:r>
          </w:p>
        </w:tc>
        <w:tc>
          <w:tcPr>
            <w:tcW w:w="2268" w:type="dxa"/>
          </w:tcPr>
          <w:p w:rsidR="004E3580" w:rsidRPr="00005C34" w:rsidRDefault="004E3580" w:rsidP="00005C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C34">
              <w:rPr>
                <w:rFonts w:ascii="Times New Roman" w:hAnsi="Times New Roman"/>
                <w:sz w:val="24"/>
                <w:szCs w:val="24"/>
              </w:rPr>
              <w:t>Учитель технологии,</w:t>
            </w:r>
          </w:p>
          <w:p w:rsidR="004E3580" w:rsidRPr="00005C34" w:rsidRDefault="004E3580" w:rsidP="00005C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C34">
              <w:rPr>
                <w:rFonts w:ascii="Times New Roman" w:hAnsi="Times New Roman"/>
                <w:sz w:val="24"/>
                <w:szCs w:val="24"/>
              </w:rPr>
              <w:t>Учитель географии</w:t>
            </w:r>
          </w:p>
        </w:tc>
        <w:tc>
          <w:tcPr>
            <w:tcW w:w="1088" w:type="dxa"/>
          </w:tcPr>
          <w:p w:rsidR="004E3580" w:rsidRPr="00005C34" w:rsidRDefault="004E3580" w:rsidP="00005C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4E3580" w:rsidRPr="00005C34" w:rsidRDefault="004E3580" w:rsidP="00005C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C34">
              <w:rPr>
                <w:rFonts w:ascii="Times New Roman" w:hAnsi="Times New Roman"/>
                <w:sz w:val="24"/>
                <w:szCs w:val="24"/>
              </w:rPr>
              <w:t>б/к</w:t>
            </w:r>
          </w:p>
        </w:tc>
        <w:tc>
          <w:tcPr>
            <w:tcW w:w="959" w:type="dxa"/>
          </w:tcPr>
          <w:p w:rsidR="004E3580" w:rsidRPr="00005C34" w:rsidRDefault="004E3580" w:rsidP="00005C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C34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651" w:type="dxa"/>
          </w:tcPr>
          <w:p w:rsidR="004E3580" w:rsidRPr="00005C34" w:rsidRDefault="004E3580" w:rsidP="00005C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:rsidR="004E3580" w:rsidRPr="00005C34" w:rsidRDefault="004E3580" w:rsidP="00005C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3580" w:rsidRPr="00005C34" w:rsidTr="00005C34">
        <w:tc>
          <w:tcPr>
            <w:tcW w:w="710" w:type="dxa"/>
          </w:tcPr>
          <w:p w:rsidR="004E3580" w:rsidRPr="00005C34" w:rsidRDefault="004E3580" w:rsidP="00005C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C3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</w:tcPr>
          <w:p w:rsidR="004E3580" w:rsidRPr="00005C34" w:rsidRDefault="004E3580" w:rsidP="00005C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C34">
              <w:rPr>
                <w:rFonts w:ascii="Times New Roman" w:hAnsi="Times New Roman"/>
                <w:sz w:val="24"/>
                <w:szCs w:val="24"/>
              </w:rPr>
              <w:t>Худайбердина Рита Гумаровна</w:t>
            </w:r>
          </w:p>
        </w:tc>
        <w:tc>
          <w:tcPr>
            <w:tcW w:w="1593" w:type="dxa"/>
          </w:tcPr>
          <w:p w:rsidR="004E3580" w:rsidRPr="00005C34" w:rsidRDefault="004E3580" w:rsidP="00005C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C34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  <w:p w:rsidR="004E3580" w:rsidRPr="00005C34" w:rsidRDefault="004E3580" w:rsidP="00005C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C34">
              <w:rPr>
                <w:rFonts w:ascii="Times New Roman" w:hAnsi="Times New Roman"/>
                <w:sz w:val="24"/>
                <w:szCs w:val="24"/>
              </w:rPr>
              <w:t xml:space="preserve">Английского языка </w:t>
            </w:r>
          </w:p>
        </w:tc>
        <w:tc>
          <w:tcPr>
            <w:tcW w:w="2234" w:type="dxa"/>
          </w:tcPr>
          <w:p w:rsidR="004E3580" w:rsidRPr="00005C34" w:rsidRDefault="004E3580" w:rsidP="00005C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C34">
              <w:rPr>
                <w:rFonts w:ascii="Times New Roman" w:hAnsi="Times New Roman"/>
                <w:sz w:val="24"/>
                <w:szCs w:val="24"/>
              </w:rPr>
              <w:t>1982г,ОГПИ иностранный язык</w:t>
            </w:r>
          </w:p>
        </w:tc>
        <w:tc>
          <w:tcPr>
            <w:tcW w:w="2268" w:type="dxa"/>
          </w:tcPr>
          <w:p w:rsidR="004E3580" w:rsidRPr="00005C34" w:rsidRDefault="004E3580" w:rsidP="00005C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C34">
              <w:rPr>
                <w:rFonts w:ascii="Times New Roman" w:hAnsi="Times New Roman"/>
                <w:sz w:val="24"/>
                <w:szCs w:val="24"/>
              </w:rPr>
              <w:t>Учитель английского и немецкого языка средней школы</w:t>
            </w:r>
          </w:p>
        </w:tc>
        <w:tc>
          <w:tcPr>
            <w:tcW w:w="1088" w:type="dxa"/>
          </w:tcPr>
          <w:p w:rsidR="004E3580" w:rsidRPr="00005C34" w:rsidRDefault="004E3580" w:rsidP="00005C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4E3580" w:rsidRPr="00005C34" w:rsidRDefault="004E3580" w:rsidP="00005C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C34"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959" w:type="dxa"/>
          </w:tcPr>
          <w:p w:rsidR="004E3580" w:rsidRPr="00005C34" w:rsidRDefault="004E3580" w:rsidP="00005C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C34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651" w:type="dxa"/>
          </w:tcPr>
          <w:p w:rsidR="004E3580" w:rsidRPr="00005C34" w:rsidRDefault="004E3580" w:rsidP="00005C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C34">
              <w:rPr>
                <w:rFonts w:ascii="Times New Roman" w:hAnsi="Times New Roman"/>
                <w:sz w:val="24"/>
                <w:szCs w:val="24"/>
              </w:rPr>
              <w:t>2019, 72ч</w:t>
            </w:r>
          </w:p>
        </w:tc>
        <w:tc>
          <w:tcPr>
            <w:tcW w:w="1483" w:type="dxa"/>
          </w:tcPr>
          <w:p w:rsidR="004E3580" w:rsidRPr="00005C34" w:rsidRDefault="004E3580" w:rsidP="00005C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C34">
              <w:rPr>
                <w:rFonts w:ascii="Times New Roman" w:hAnsi="Times New Roman"/>
                <w:sz w:val="24"/>
                <w:szCs w:val="24"/>
              </w:rPr>
              <w:t>11.07.2022</w:t>
            </w:r>
          </w:p>
        </w:tc>
      </w:tr>
      <w:tr w:rsidR="004E3580" w:rsidRPr="00005C34" w:rsidTr="00005C34">
        <w:tc>
          <w:tcPr>
            <w:tcW w:w="710" w:type="dxa"/>
          </w:tcPr>
          <w:p w:rsidR="004E3580" w:rsidRPr="00005C34" w:rsidRDefault="004E3580" w:rsidP="00005C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C3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126" w:type="dxa"/>
          </w:tcPr>
          <w:p w:rsidR="004E3580" w:rsidRPr="00005C34" w:rsidRDefault="004E3580" w:rsidP="00005C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C34">
              <w:rPr>
                <w:rFonts w:ascii="Times New Roman" w:hAnsi="Times New Roman"/>
                <w:sz w:val="24"/>
                <w:szCs w:val="24"/>
              </w:rPr>
              <w:t>Мулюкова Нурзия Хамидулловна</w:t>
            </w:r>
          </w:p>
        </w:tc>
        <w:tc>
          <w:tcPr>
            <w:tcW w:w="1593" w:type="dxa"/>
          </w:tcPr>
          <w:p w:rsidR="004E3580" w:rsidRPr="00005C34" w:rsidRDefault="004E3580" w:rsidP="00005C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C34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234" w:type="dxa"/>
          </w:tcPr>
          <w:p w:rsidR="004E3580" w:rsidRPr="00005C34" w:rsidRDefault="004E3580" w:rsidP="00005C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C34">
              <w:rPr>
                <w:rFonts w:ascii="Times New Roman" w:hAnsi="Times New Roman"/>
                <w:sz w:val="24"/>
                <w:szCs w:val="24"/>
              </w:rPr>
              <w:t>1993г.ОГПИ, педагогика и  методика начального обучения</w:t>
            </w:r>
          </w:p>
        </w:tc>
        <w:tc>
          <w:tcPr>
            <w:tcW w:w="2268" w:type="dxa"/>
          </w:tcPr>
          <w:p w:rsidR="004E3580" w:rsidRPr="00005C34" w:rsidRDefault="004E3580" w:rsidP="00005C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C34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088" w:type="dxa"/>
          </w:tcPr>
          <w:p w:rsidR="004E3580" w:rsidRPr="00005C34" w:rsidRDefault="004E3580" w:rsidP="00005C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4E3580" w:rsidRPr="00005C34" w:rsidRDefault="004E3580" w:rsidP="00005C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C34"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959" w:type="dxa"/>
          </w:tcPr>
          <w:p w:rsidR="004E3580" w:rsidRPr="00005C34" w:rsidRDefault="004E3580" w:rsidP="00005C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C34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651" w:type="dxa"/>
          </w:tcPr>
          <w:p w:rsidR="004E3580" w:rsidRPr="00005C34" w:rsidRDefault="004E3580" w:rsidP="00005C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C34">
              <w:rPr>
                <w:rFonts w:ascii="Times New Roman" w:hAnsi="Times New Roman"/>
                <w:sz w:val="24"/>
                <w:szCs w:val="24"/>
              </w:rPr>
              <w:t>2019, 72ч</w:t>
            </w:r>
          </w:p>
        </w:tc>
        <w:tc>
          <w:tcPr>
            <w:tcW w:w="1483" w:type="dxa"/>
          </w:tcPr>
          <w:p w:rsidR="004E3580" w:rsidRPr="00005C34" w:rsidRDefault="004E3580" w:rsidP="00005C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C34">
              <w:rPr>
                <w:rFonts w:ascii="Times New Roman" w:hAnsi="Times New Roman"/>
                <w:sz w:val="24"/>
                <w:szCs w:val="24"/>
              </w:rPr>
              <w:t>13.05.2020</w:t>
            </w:r>
          </w:p>
        </w:tc>
      </w:tr>
      <w:tr w:rsidR="004E3580" w:rsidRPr="00005C34" w:rsidTr="00005C34">
        <w:tc>
          <w:tcPr>
            <w:tcW w:w="710" w:type="dxa"/>
          </w:tcPr>
          <w:p w:rsidR="004E3580" w:rsidRPr="00005C34" w:rsidRDefault="004E3580" w:rsidP="00005C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C3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126" w:type="dxa"/>
          </w:tcPr>
          <w:p w:rsidR="004E3580" w:rsidRPr="00005C34" w:rsidRDefault="004E3580" w:rsidP="00005C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C34">
              <w:rPr>
                <w:rFonts w:ascii="Times New Roman" w:hAnsi="Times New Roman"/>
                <w:sz w:val="24"/>
                <w:szCs w:val="24"/>
              </w:rPr>
              <w:t>Кичигина Наталья Ивановна</w:t>
            </w:r>
          </w:p>
        </w:tc>
        <w:tc>
          <w:tcPr>
            <w:tcW w:w="1593" w:type="dxa"/>
          </w:tcPr>
          <w:p w:rsidR="004E3580" w:rsidRPr="00005C34" w:rsidRDefault="004E3580" w:rsidP="00005C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C34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234" w:type="dxa"/>
          </w:tcPr>
          <w:p w:rsidR="004E3580" w:rsidRPr="00005C34" w:rsidRDefault="004E3580" w:rsidP="00005C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C34">
              <w:rPr>
                <w:rFonts w:ascii="Times New Roman" w:hAnsi="Times New Roman"/>
                <w:sz w:val="24"/>
                <w:szCs w:val="24"/>
              </w:rPr>
              <w:t xml:space="preserve">1985г,ОГПИ, биология, </w:t>
            </w:r>
          </w:p>
          <w:p w:rsidR="004E3580" w:rsidRPr="00005C34" w:rsidRDefault="004E3580" w:rsidP="00005C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8, г"/>
              </w:smartTagPr>
              <w:r w:rsidRPr="00005C34">
                <w:rPr>
                  <w:rFonts w:ascii="Times New Roman" w:hAnsi="Times New Roman"/>
                  <w:sz w:val="24"/>
                  <w:szCs w:val="24"/>
                </w:rPr>
                <w:t>2018, г</w:t>
              </w:r>
            </w:smartTag>
            <w:r w:rsidRPr="00005C34">
              <w:rPr>
                <w:rFonts w:ascii="Times New Roman" w:hAnsi="Times New Roman"/>
                <w:sz w:val="24"/>
                <w:szCs w:val="24"/>
              </w:rPr>
              <w:t>.Смоленск « Инфоурок»</w:t>
            </w:r>
          </w:p>
        </w:tc>
        <w:tc>
          <w:tcPr>
            <w:tcW w:w="2268" w:type="dxa"/>
          </w:tcPr>
          <w:p w:rsidR="004E3580" w:rsidRPr="00005C34" w:rsidRDefault="004E3580" w:rsidP="00005C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C34">
              <w:rPr>
                <w:rFonts w:ascii="Times New Roman" w:hAnsi="Times New Roman"/>
                <w:sz w:val="24"/>
                <w:szCs w:val="24"/>
              </w:rPr>
              <w:t>Учитель биологии,</w:t>
            </w:r>
          </w:p>
          <w:p w:rsidR="004E3580" w:rsidRPr="00005C34" w:rsidRDefault="004E3580" w:rsidP="00005C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C34">
              <w:rPr>
                <w:rFonts w:ascii="Times New Roman" w:hAnsi="Times New Roman"/>
                <w:sz w:val="24"/>
                <w:szCs w:val="24"/>
              </w:rPr>
              <w:t>Учитель ОРКСЭ</w:t>
            </w:r>
          </w:p>
        </w:tc>
        <w:tc>
          <w:tcPr>
            <w:tcW w:w="1088" w:type="dxa"/>
          </w:tcPr>
          <w:p w:rsidR="004E3580" w:rsidRPr="00005C34" w:rsidRDefault="004E3580" w:rsidP="00005C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4E3580" w:rsidRPr="00005C34" w:rsidRDefault="004E3580" w:rsidP="00005C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C34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959" w:type="dxa"/>
          </w:tcPr>
          <w:p w:rsidR="004E3580" w:rsidRPr="00005C34" w:rsidRDefault="004E3580" w:rsidP="00005C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C34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651" w:type="dxa"/>
          </w:tcPr>
          <w:p w:rsidR="004E3580" w:rsidRPr="00005C34" w:rsidRDefault="004E3580" w:rsidP="00005C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:rsidR="004E3580" w:rsidRPr="00005C34" w:rsidRDefault="004E3580" w:rsidP="00005C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C34">
              <w:rPr>
                <w:rFonts w:ascii="Times New Roman" w:hAnsi="Times New Roman"/>
                <w:sz w:val="24"/>
                <w:szCs w:val="24"/>
              </w:rPr>
              <w:t>28.12.2020</w:t>
            </w:r>
          </w:p>
        </w:tc>
      </w:tr>
      <w:tr w:rsidR="004E3580" w:rsidRPr="00005C34" w:rsidTr="00005C34">
        <w:tc>
          <w:tcPr>
            <w:tcW w:w="710" w:type="dxa"/>
          </w:tcPr>
          <w:p w:rsidR="004E3580" w:rsidRPr="00005C34" w:rsidRDefault="004E3580" w:rsidP="00005C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C3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126" w:type="dxa"/>
          </w:tcPr>
          <w:p w:rsidR="004E3580" w:rsidRPr="00005C34" w:rsidRDefault="004E3580" w:rsidP="00005C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C34">
              <w:rPr>
                <w:rFonts w:ascii="Times New Roman" w:hAnsi="Times New Roman"/>
                <w:sz w:val="24"/>
                <w:szCs w:val="24"/>
              </w:rPr>
              <w:t>Утямишева Разия Ишкалиевна</w:t>
            </w:r>
          </w:p>
        </w:tc>
        <w:tc>
          <w:tcPr>
            <w:tcW w:w="1593" w:type="dxa"/>
          </w:tcPr>
          <w:p w:rsidR="004E3580" w:rsidRPr="00005C34" w:rsidRDefault="004E3580" w:rsidP="00005C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C34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234" w:type="dxa"/>
          </w:tcPr>
          <w:p w:rsidR="004E3580" w:rsidRPr="00005C34" w:rsidRDefault="004E3580" w:rsidP="00005C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C34">
              <w:rPr>
                <w:rFonts w:ascii="Times New Roman" w:hAnsi="Times New Roman"/>
                <w:sz w:val="24"/>
                <w:szCs w:val="24"/>
              </w:rPr>
              <w:t xml:space="preserve">2000г,ОГУ педагогика и методика начального образования, </w:t>
            </w:r>
          </w:p>
          <w:p w:rsidR="004E3580" w:rsidRPr="00005C34" w:rsidRDefault="004E3580" w:rsidP="00005C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8, г"/>
              </w:smartTagPr>
              <w:r w:rsidRPr="00005C34">
                <w:rPr>
                  <w:rFonts w:ascii="Times New Roman" w:hAnsi="Times New Roman"/>
                  <w:sz w:val="24"/>
                  <w:szCs w:val="24"/>
                </w:rPr>
                <w:t>2018, г</w:t>
              </w:r>
            </w:smartTag>
            <w:r w:rsidRPr="00005C34">
              <w:rPr>
                <w:rFonts w:ascii="Times New Roman" w:hAnsi="Times New Roman"/>
                <w:sz w:val="24"/>
                <w:szCs w:val="24"/>
              </w:rPr>
              <w:t>.Моска               «Столичный учебный центр»</w:t>
            </w:r>
          </w:p>
        </w:tc>
        <w:tc>
          <w:tcPr>
            <w:tcW w:w="2268" w:type="dxa"/>
          </w:tcPr>
          <w:p w:rsidR="004E3580" w:rsidRPr="00005C34" w:rsidRDefault="004E3580" w:rsidP="00005C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C34">
              <w:rPr>
                <w:rFonts w:ascii="Times New Roman" w:hAnsi="Times New Roman"/>
                <w:sz w:val="24"/>
                <w:szCs w:val="24"/>
              </w:rPr>
              <w:t>Учитель начальных классов, учитель дефектолог                 (олигафренопедагог)</w:t>
            </w:r>
          </w:p>
        </w:tc>
        <w:tc>
          <w:tcPr>
            <w:tcW w:w="1088" w:type="dxa"/>
          </w:tcPr>
          <w:p w:rsidR="004E3580" w:rsidRPr="00005C34" w:rsidRDefault="004E3580" w:rsidP="00005C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4E3580" w:rsidRPr="00005C34" w:rsidRDefault="004E3580" w:rsidP="00005C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C34"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959" w:type="dxa"/>
          </w:tcPr>
          <w:p w:rsidR="004E3580" w:rsidRPr="00005C34" w:rsidRDefault="004E3580" w:rsidP="00005C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C34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651" w:type="dxa"/>
          </w:tcPr>
          <w:p w:rsidR="004E3580" w:rsidRPr="00005C34" w:rsidRDefault="004E3580" w:rsidP="00005C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:rsidR="004E3580" w:rsidRPr="00005C34" w:rsidRDefault="004E3580" w:rsidP="00005C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C34">
              <w:rPr>
                <w:rFonts w:ascii="Times New Roman" w:hAnsi="Times New Roman"/>
                <w:sz w:val="24"/>
                <w:szCs w:val="24"/>
              </w:rPr>
              <w:t>28.12.2020</w:t>
            </w:r>
          </w:p>
        </w:tc>
      </w:tr>
      <w:tr w:rsidR="004E3580" w:rsidRPr="00005C34" w:rsidTr="00005C34">
        <w:tc>
          <w:tcPr>
            <w:tcW w:w="710" w:type="dxa"/>
          </w:tcPr>
          <w:p w:rsidR="004E3580" w:rsidRPr="00005C34" w:rsidRDefault="004E3580" w:rsidP="00005C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C3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126" w:type="dxa"/>
          </w:tcPr>
          <w:p w:rsidR="004E3580" w:rsidRPr="00005C34" w:rsidRDefault="004E3580" w:rsidP="00005C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C34">
              <w:rPr>
                <w:rFonts w:ascii="Times New Roman" w:hAnsi="Times New Roman"/>
                <w:sz w:val="24"/>
                <w:szCs w:val="24"/>
              </w:rPr>
              <w:t>Суярбаева Алиса Хамидулловна</w:t>
            </w:r>
          </w:p>
        </w:tc>
        <w:tc>
          <w:tcPr>
            <w:tcW w:w="1593" w:type="dxa"/>
          </w:tcPr>
          <w:p w:rsidR="004E3580" w:rsidRPr="00005C34" w:rsidRDefault="004E3580" w:rsidP="00005C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C34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234" w:type="dxa"/>
          </w:tcPr>
          <w:p w:rsidR="004E3580" w:rsidRPr="00005C34" w:rsidRDefault="004E3580" w:rsidP="00005C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C34">
              <w:rPr>
                <w:rFonts w:ascii="Times New Roman" w:hAnsi="Times New Roman"/>
                <w:sz w:val="24"/>
                <w:szCs w:val="24"/>
              </w:rPr>
              <w:t>2009,ОГУ, педагогика и методика начального образования</w:t>
            </w:r>
          </w:p>
        </w:tc>
        <w:tc>
          <w:tcPr>
            <w:tcW w:w="2268" w:type="dxa"/>
          </w:tcPr>
          <w:p w:rsidR="004E3580" w:rsidRPr="00005C34" w:rsidRDefault="004E3580" w:rsidP="00005C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C34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088" w:type="dxa"/>
          </w:tcPr>
          <w:p w:rsidR="004E3580" w:rsidRPr="00005C34" w:rsidRDefault="004E3580" w:rsidP="00005C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4E3580" w:rsidRPr="00005C34" w:rsidRDefault="004E3580" w:rsidP="00005C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C34"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959" w:type="dxa"/>
          </w:tcPr>
          <w:p w:rsidR="004E3580" w:rsidRPr="00005C34" w:rsidRDefault="004E3580" w:rsidP="00005C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C34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651" w:type="dxa"/>
          </w:tcPr>
          <w:p w:rsidR="004E3580" w:rsidRPr="00005C34" w:rsidRDefault="004E3580" w:rsidP="00005C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C34">
              <w:rPr>
                <w:rFonts w:ascii="Times New Roman" w:hAnsi="Times New Roman"/>
                <w:sz w:val="24"/>
                <w:szCs w:val="24"/>
              </w:rPr>
              <w:t>2017, 72ч</w:t>
            </w:r>
          </w:p>
        </w:tc>
        <w:tc>
          <w:tcPr>
            <w:tcW w:w="1483" w:type="dxa"/>
          </w:tcPr>
          <w:p w:rsidR="004E3580" w:rsidRPr="00005C34" w:rsidRDefault="004E3580" w:rsidP="00005C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3580" w:rsidRPr="00005C34" w:rsidTr="00005C34">
        <w:tc>
          <w:tcPr>
            <w:tcW w:w="710" w:type="dxa"/>
          </w:tcPr>
          <w:p w:rsidR="004E3580" w:rsidRPr="00005C34" w:rsidRDefault="004E3580" w:rsidP="00005C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C34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126" w:type="dxa"/>
          </w:tcPr>
          <w:p w:rsidR="004E3580" w:rsidRPr="00005C34" w:rsidRDefault="004E3580" w:rsidP="00005C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C34">
              <w:rPr>
                <w:rFonts w:ascii="Times New Roman" w:hAnsi="Times New Roman"/>
                <w:sz w:val="24"/>
                <w:szCs w:val="24"/>
              </w:rPr>
              <w:t>Псянчина Зульфия Шайхитдиновна</w:t>
            </w:r>
          </w:p>
          <w:p w:rsidR="004E3580" w:rsidRPr="00005C34" w:rsidRDefault="004E3580" w:rsidP="00005C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:rsidR="004E3580" w:rsidRPr="00005C34" w:rsidRDefault="004E3580" w:rsidP="00005C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C34">
              <w:rPr>
                <w:rFonts w:ascii="Times New Roman" w:hAnsi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2234" w:type="dxa"/>
          </w:tcPr>
          <w:p w:rsidR="004E3580" w:rsidRPr="00005C34" w:rsidRDefault="004E3580" w:rsidP="00005C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C34">
              <w:rPr>
                <w:rFonts w:ascii="Times New Roman" w:hAnsi="Times New Roman"/>
                <w:sz w:val="24"/>
                <w:szCs w:val="24"/>
              </w:rPr>
              <w:t>2011, ОГПУ, физическая культура</w:t>
            </w:r>
          </w:p>
        </w:tc>
        <w:tc>
          <w:tcPr>
            <w:tcW w:w="2268" w:type="dxa"/>
          </w:tcPr>
          <w:p w:rsidR="004E3580" w:rsidRPr="00005C34" w:rsidRDefault="004E3580" w:rsidP="00005C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C34">
              <w:rPr>
                <w:rFonts w:ascii="Times New Roman" w:hAnsi="Times New Roman"/>
                <w:sz w:val="24"/>
                <w:szCs w:val="24"/>
              </w:rPr>
              <w:t>Педагог по физической культуре</w:t>
            </w:r>
          </w:p>
        </w:tc>
        <w:tc>
          <w:tcPr>
            <w:tcW w:w="1088" w:type="dxa"/>
          </w:tcPr>
          <w:p w:rsidR="004E3580" w:rsidRPr="00005C34" w:rsidRDefault="004E3580" w:rsidP="00005C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4E3580" w:rsidRPr="00005C34" w:rsidRDefault="004E3580" w:rsidP="00005C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C34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959" w:type="dxa"/>
          </w:tcPr>
          <w:p w:rsidR="004E3580" w:rsidRPr="00005C34" w:rsidRDefault="004E3580" w:rsidP="00005C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C34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651" w:type="dxa"/>
          </w:tcPr>
          <w:p w:rsidR="004E3580" w:rsidRPr="00005C34" w:rsidRDefault="004E3580" w:rsidP="00005C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C34">
              <w:rPr>
                <w:rFonts w:ascii="Times New Roman" w:hAnsi="Times New Roman"/>
                <w:sz w:val="24"/>
                <w:szCs w:val="24"/>
              </w:rPr>
              <w:t>2018г, 108ч</w:t>
            </w:r>
          </w:p>
        </w:tc>
        <w:tc>
          <w:tcPr>
            <w:tcW w:w="1483" w:type="dxa"/>
          </w:tcPr>
          <w:p w:rsidR="004E3580" w:rsidRPr="00005C34" w:rsidRDefault="004E3580" w:rsidP="00005C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C34">
              <w:rPr>
                <w:rFonts w:ascii="Times New Roman" w:hAnsi="Times New Roman"/>
                <w:sz w:val="24"/>
                <w:szCs w:val="24"/>
              </w:rPr>
              <w:t>08.06.2023</w:t>
            </w:r>
          </w:p>
        </w:tc>
      </w:tr>
      <w:tr w:rsidR="004E3580" w:rsidRPr="00005C34" w:rsidTr="00005C34">
        <w:tc>
          <w:tcPr>
            <w:tcW w:w="710" w:type="dxa"/>
          </w:tcPr>
          <w:p w:rsidR="004E3580" w:rsidRPr="00005C34" w:rsidRDefault="004E3580" w:rsidP="00005C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C34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126" w:type="dxa"/>
          </w:tcPr>
          <w:p w:rsidR="004E3580" w:rsidRPr="00005C34" w:rsidRDefault="004E3580" w:rsidP="00005C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C34">
              <w:rPr>
                <w:rFonts w:ascii="Times New Roman" w:hAnsi="Times New Roman"/>
                <w:sz w:val="24"/>
                <w:szCs w:val="24"/>
              </w:rPr>
              <w:t xml:space="preserve">Яльчибаев Ильдус Тайфикович </w:t>
            </w:r>
          </w:p>
        </w:tc>
        <w:tc>
          <w:tcPr>
            <w:tcW w:w="1593" w:type="dxa"/>
          </w:tcPr>
          <w:p w:rsidR="004E3580" w:rsidRPr="00005C34" w:rsidRDefault="004E3580" w:rsidP="00005C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C34">
              <w:rPr>
                <w:rFonts w:ascii="Times New Roman" w:hAnsi="Times New Roman"/>
                <w:sz w:val="24"/>
                <w:szCs w:val="24"/>
              </w:rPr>
              <w:t>Учитель технологии и ОБЖ</w:t>
            </w:r>
          </w:p>
        </w:tc>
        <w:tc>
          <w:tcPr>
            <w:tcW w:w="2234" w:type="dxa"/>
          </w:tcPr>
          <w:p w:rsidR="004E3580" w:rsidRPr="002668FD" w:rsidRDefault="004E3580" w:rsidP="00005C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68FD">
              <w:rPr>
                <w:rFonts w:ascii="Times New Roman" w:hAnsi="Times New Roman"/>
                <w:color w:val="000000"/>
                <w:sz w:val="24"/>
                <w:szCs w:val="24"/>
              </w:rPr>
              <w:t>ОГПИ. Им.Шевченко Т.Г., общетехнические дисциплины и труд</w:t>
            </w:r>
          </w:p>
          <w:p w:rsidR="004E3580" w:rsidRPr="00005C34" w:rsidRDefault="004E3580" w:rsidP="00005C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E3580" w:rsidRPr="00005C34" w:rsidRDefault="004E3580" w:rsidP="00005C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C34">
              <w:rPr>
                <w:rFonts w:ascii="Times New Roman" w:hAnsi="Times New Roman"/>
                <w:sz w:val="24"/>
                <w:szCs w:val="24"/>
              </w:rPr>
              <w:t>Учитель общетехнических дисциплин и труда</w:t>
            </w:r>
          </w:p>
        </w:tc>
        <w:tc>
          <w:tcPr>
            <w:tcW w:w="1088" w:type="dxa"/>
          </w:tcPr>
          <w:p w:rsidR="004E3580" w:rsidRPr="00005C34" w:rsidRDefault="004E3580" w:rsidP="00005C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4E3580" w:rsidRPr="00005C34" w:rsidRDefault="004E3580" w:rsidP="00005C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C34"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959" w:type="dxa"/>
          </w:tcPr>
          <w:p w:rsidR="004E3580" w:rsidRPr="00005C34" w:rsidRDefault="004E3580" w:rsidP="00005C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C34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651" w:type="dxa"/>
          </w:tcPr>
          <w:p w:rsidR="004E3580" w:rsidRPr="00005C34" w:rsidRDefault="004E3580" w:rsidP="00005C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C34">
              <w:rPr>
                <w:rFonts w:ascii="Times New Roman" w:hAnsi="Times New Roman"/>
                <w:sz w:val="24"/>
                <w:szCs w:val="24"/>
              </w:rPr>
              <w:t>2019, 72ч</w:t>
            </w:r>
          </w:p>
        </w:tc>
        <w:tc>
          <w:tcPr>
            <w:tcW w:w="1483" w:type="dxa"/>
          </w:tcPr>
          <w:p w:rsidR="004E3580" w:rsidRPr="00005C34" w:rsidRDefault="004E3580" w:rsidP="00005C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C34">
              <w:rPr>
                <w:rFonts w:ascii="Times New Roman" w:hAnsi="Times New Roman"/>
                <w:sz w:val="24"/>
                <w:szCs w:val="24"/>
              </w:rPr>
              <w:t>06.05.2021</w:t>
            </w:r>
          </w:p>
        </w:tc>
      </w:tr>
      <w:tr w:rsidR="004E3580" w:rsidRPr="00005C34" w:rsidTr="00005C34">
        <w:tc>
          <w:tcPr>
            <w:tcW w:w="710" w:type="dxa"/>
          </w:tcPr>
          <w:p w:rsidR="004E3580" w:rsidRPr="00005C34" w:rsidRDefault="004E3580" w:rsidP="00005C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C34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126" w:type="dxa"/>
          </w:tcPr>
          <w:p w:rsidR="004E3580" w:rsidRPr="00005C34" w:rsidRDefault="004E3580" w:rsidP="00005C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C34">
              <w:rPr>
                <w:rFonts w:ascii="Times New Roman" w:hAnsi="Times New Roman"/>
                <w:sz w:val="24"/>
                <w:szCs w:val="24"/>
              </w:rPr>
              <w:t>Юлашева Луиза Рустамовна</w:t>
            </w:r>
          </w:p>
        </w:tc>
        <w:tc>
          <w:tcPr>
            <w:tcW w:w="1593" w:type="dxa"/>
          </w:tcPr>
          <w:p w:rsidR="004E3580" w:rsidRPr="00005C34" w:rsidRDefault="004E3580" w:rsidP="00005C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005C34">
              <w:rPr>
                <w:rFonts w:ascii="Times New Roman" w:hAnsi="Times New Roman"/>
                <w:sz w:val="24"/>
                <w:szCs w:val="24"/>
              </w:rPr>
              <w:t>сихолог</w:t>
            </w:r>
          </w:p>
        </w:tc>
        <w:tc>
          <w:tcPr>
            <w:tcW w:w="2234" w:type="dxa"/>
          </w:tcPr>
          <w:p w:rsidR="004E3580" w:rsidRPr="00005C34" w:rsidRDefault="004E3580" w:rsidP="00005C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C34">
              <w:rPr>
                <w:rFonts w:ascii="Times New Roman" w:hAnsi="Times New Roman"/>
                <w:sz w:val="24"/>
                <w:szCs w:val="24"/>
              </w:rPr>
              <w:t xml:space="preserve">2007, ЛГУим.Пушкина А.С, г.Сант-Перербург, логопедия, </w:t>
            </w:r>
          </w:p>
          <w:p w:rsidR="004E3580" w:rsidRPr="00005C34" w:rsidRDefault="004E3580" w:rsidP="00005C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C34">
              <w:rPr>
                <w:rFonts w:ascii="Times New Roman" w:hAnsi="Times New Roman"/>
                <w:sz w:val="24"/>
                <w:szCs w:val="24"/>
              </w:rPr>
              <w:t>2019г г.Мостка « Столичный учебный центр», психология</w:t>
            </w:r>
          </w:p>
        </w:tc>
        <w:tc>
          <w:tcPr>
            <w:tcW w:w="2268" w:type="dxa"/>
          </w:tcPr>
          <w:p w:rsidR="004E3580" w:rsidRPr="00005C34" w:rsidRDefault="004E3580" w:rsidP="00005C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C34">
              <w:rPr>
                <w:rFonts w:ascii="Times New Roman" w:hAnsi="Times New Roman"/>
                <w:sz w:val="24"/>
                <w:szCs w:val="24"/>
              </w:rPr>
              <w:t xml:space="preserve">Учитель логопед,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Педагог -</w:t>
            </w:r>
            <w:r w:rsidRPr="00005C34">
              <w:rPr>
                <w:rFonts w:ascii="Times New Roman" w:hAnsi="Times New Roman"/>
                <w:sz w:val="24"/>
                <w:szCs w:val="24"/>
              </w:rPr>
              <w:t>психолог</w:t>
            </w:r>
          </w:p>
        </w:tc>
        <w:tc>
          <w:tcPr>
            <w:tcW w:w="1088" w:type="dxa"/>
          </w:tcPr>
          <w:p w:rsidR="004E3580" w:rsidRPr="00005C34" w:rsidRDefault="004E3580" w:rsidP="00005C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4E3580" w:rsidRPr="00005C34" w:rsidRDefault="004E3580" w:rsidP="00005C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C34">
              <w:rPr>
                <w:rFonts w:ascii="Times New Roman" w:hAnsi="Times New Roman"/>
                <w:sz w:val="24"/>
                <w:szCs w:val="24"/>
              </w:rPr>
              <w:t>б/к</w:t>
            </w:r>
          </w:p>
        </w:tc>
        <w:tc>
          <w:tcPr>
            <w:tcW w:w="959" w:type="dxa"/>
          </w:tcPr>
          <w:p w:rsidR="004E3580" w:rsidRPr="00005C34" w:rsidRDefault="004E3580" w:rsidP="00005C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C34"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  <w:tc>
          <w:tcPr>
            <w:tcW w:w="1651" w:type="dxa"/>
          </w:tcPr>
          <w:p w:rsidR="004E3580" w:rsidRPr="00005C34" w:rsidRDefault="004E3580" w:rsidP="00005C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:rsidR="004E3580" w:rsidRPr="00005C34" w:rsidRDefault="004E3580" w:rsidP="00005C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3580" w:rsidRPr="00005C34" w:rsidTr="00005C34">
        <w:tc>
          <w:tcPr>
            <w:tcW w:w="710" w:type="dxa"/>
          </w:tcPr>
          <w:p w:rsidR="004E3580" w:rsidRPr="00005C34" w:rsidRDefault="004E3580" w:rsidP="00005C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C34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126" w:type="dxa"/>
          </w:tcPr>
          <w:p w:rsidR="004E3580" w:rsidRPr="00005C34" w:rsidRDefault="004E3580" w:rsidP="00005C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C34">
              <w:rPr>
                <w:rFonts w:ascii="Times New Roman" w:hAnsi="Times New Roman"/>
                <w:sz w:val="24"/>
                <w:szCs w:val="24"/>
              </w:rPr>
              <w:t>Рудниченко Людмила Владимировна</w:t>
            </w:r>
          </w:p>
        </w:tc>
        <w:tc>
          <w:tcPr>
            <w:tcW w:w="1593" w:type="dxa"/>
          </w:tcPr>
          <w:p w:rsidR="004E3580" w:rsidRPr="00005C34" w:rsidRDefault="004E3580" w:rsidP="00005C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C34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2234" w:type="dxa"/>
          </w:tcPr>
          <w:p w:rsidR="004E3580" w:rsidRPr="00005C34" w:rsidRDefault="004E3580" w:rsidP="00005C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C34">
              <w:rPr>
                <w:rFonts w:ascii="Times New Roman" w:hAnsi="Times New Roman"/>
                <w:sz w:val="24"/>
                <w:szCs w:val="24"/>
              </w:rPr>
              <w:t>2015г,ОГУ, русский язык и литература</w:t>
            </w:r>
          </w:p>
        </w:tc>
        <w:tc>
          <w:tcPr>
            <w:tcW w:w="2268" w:type="dxa"/>
          </w:tcPr>
          <w:p w:rsidR="004E3580" w:rsidRPr="00005C34" w:rsidRDefault="004E3580" w:rsidP="00005C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C34">
              <w:rPr>
                <w:rFonts w:ascii="Times New Roman" w:hAnsi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088" w:type="dxa"/>
          </w:tcPr>
          <w:p w:rsidR="004E3580" w:rsidRPr="00005C34" w:rsidRDefault="004E3580" w:rsidP="00005C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4E3580" w:rsidRPr="00005C34" w:rsidRDefault="004E3580" w:rsidP="00005C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C34">
              <w:rPr>
                <w:rFonts w:ascii="Times New Roman" w:hAnsi="Times New Roman"/>
                <w:sz w:val="24"/>
                <w:szCs w:val="24"/>
              </w:rPr>
              <w:t>б/к</w:t>
            </w:r>
          </w:p>
        </w:tc>
        <w:tc>
          <w:tcPr>
            <w:tcW w:w="959" w:type="dxa"/>
          </w:tcPr>
          <w:p w:rsidR="004E3580" w:rsidRPr="00005C34" w:rsidRDefault="004E3580" w:rsidP="00005C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C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51" w:type="dxa"/>
          </w:tcPr>
          <w:p w:rsidR="004E3580" w:rsidRPr="00005C34" w:rsidRDefault="004E3580" w:rsidP="00005C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C34">
              <w:rPr>
                <w:rFonts w:ascii="Times New Roman" w:hAnsi="Times New Roman"/>
                <w:sz w:val="24"/>
                <w:szCs w:val="24"/>
              </w:rPr>
              <w:t>2018, 72ч,</w:t>
            </w:r>
          </w:p>
          <w:p w:rsidR="004E3580" w:rsidRPr="00005C34" w:rsidRDefault="004E3580" w:rsidP="00005C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C34">
              <w:rPr>
                <w:rFonts w:ascii="Times New Roman" w:hAnsi="Times New Roman"/>
                <w:sz w:val="24"/>
                <w:szCs w:val="24"/>
              </w:rPr>
              <w:t>2019, 72ч</w:t>
            </w:r>
          </w:p>
        </w:tc>
        <w:tc>
          <w:tcPr>
            <w:tcW w:w="1483" w:type="dxa"/>
          </w:tcPr>
          <w:p w:rsidR="004E3580" w:rsidRPr="00005C34" w:rsidRDefault="004E3580" w:rsidP="00005C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E3580" w:rsidRDefault="004E3580" w:rsidP="00CA1789">
      <w:pPr>
        <w:jc w:val="center"/>
        <w:rPr>
          <w:rFonts w:ascii="Times New Roman" w:hAnsi="Times New Roman"/>
          <w:sz w:val="28"/>
          <w:szCs w:val="28"/>
        </w:rPr>
        <w:sectPr w:rsidR="004E3580" w:rsidSect="00347927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4E3580" w:rsidRPr="00CA1789" w:rsidRDefault="004E3580" w:rsidP="00CA1789">
      <w:pPr>
        <w:jc w:val="center"/>
        <w:rPr>
          <w:rFonts w:ascii="Times New Roman" w:hAnsi="Times New Roman"/>
          <w:sz w:val="28"/>
          <w:szCs w:val="28"/>
        </w:rPr>
      </w:pPr>
    </w:p>
    <w:sectPr w:rsidR="004E3580" w:rsidRPr="00CA1789" w:rsidSect="00626BB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ED33A4"/>
    <w:multiLevelType w:val="hybridMultilevel"/>
    <w:tmpl w:val="8DEE8EC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1789"/>
    <w:rsid w:val="00005C34"/>
    <w:rsid w:val="000473F9"/>
    <w:rsid w:val="00051512"/>
    <w:rsid w:val="000E5D5A"/>
    <w:rsid w:val="00131049"/>
    <w:rsid w:val="002668FD"/>
    <w:rsid w:val="002E63A9"/>
    <w:rsid w:val="00347927"/>
    <w:rsid w:val="003939DB"/>
    <w:rsid w:val="004E3580"/>
    <w:rsid w:val="00626BB1"/>
    <w:rsid w:val="007E7A00"/>
    <w:rsid w:val="00805AFF"/>
    <w:rsid w:val="00807D45"/>
    <w:rsid w:val="0086020F"/>
    <w:rsid w:val="00880FFF"/>
    <w:rsid w:val="009A41A2"/>
    <w:rsid w:val="009E2477"/>
    <w:rsid w:val="00A03650"/>
    <w:rsid w:val="00A26762"/>
    <w:rsid w:val="00AE65A8"/>
    <w:rsid w:val="00B53508"/>
    <w:rsid w:val="00CA1789"/>
    <w:rsid w:val="00D639AD"/>
    <w:rsid w:val="00F07C4F"/>
    <w:rsid w:val="00F37E4C"/>
    <w:rsid w:val="00FB78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512"/>
    <w:pPr>
      <w:spacing w:after="200" w:line="276" w:lineRule="auto"/>
    </w:pPr>
  </w:style>
  <w:style w:type="paragraph" w:styleId="Heading1">
    <w:name w:val="heading 1"/>
    <w:basedOn w:val="Normal"/>
    <w:link w:val="Heading1Char"/>
    <w:uiPriority w:val="99"/>
    <w:qFormat/>
    <w:rsid w:val="00626BB1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26BB1"/>
    <w:rPr>
      <w:rFonts w:ascii="Times New Roman" w:hAnsi="Times New Roman" w:cs="Times New Roman"/>
      <w:b/>
      <w:bCs/>
      <w:kern w:val="36"/>
      <w:sz w:val="48"/>
      <w:szCs w:val="48"/>
    </w:rPr>
  </w:style>
  <w:style w:type="table" w:styleId="TableGrid">
    <w:name w:val="Table Grid"/>
    <w:basedOn w:val="TableNormal"/>
    <w:uiPriority w:val="99"/>
    <w:rsid w:val="00CA1789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347927"/>
    <w:pPr>
      <w:ind w:left="720"/>
      <w:contextualSpacing/>
    </w:pPr>
    <w:rPr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2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2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6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251</TotalTime>
  <Pages>5</Pages>
  <Words>613</Words>
  <Characters>3497</Characters>
  <Application>Microsoft Office Outlook</Application>
  <DocSecurity>0</DocSecurity>
  <Lines>0</Lines>
  <Paragraphs>0</Paragraphs>
  <ScaleCrop>false</ScaleCrop>
  <Company>завуч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Admin</cp:lastModifiedBy>
  <cp:revision>4</cp:revision>
  <dcterms:created xsi:type="dcterms:W3CDTF">2019-08-14T07:14:00Z</dcterms:created>
  <dcterms:modified xsi:type="dcterms:W3CDTF">2019-09-09T08:46:00Z</dcterms:modified>
</cp:coreProperties>
</file>