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08" w:rsidRPr="00A00A23" w:rsidRDefault="00A56A08" w:rsidP="00596980">
      <w:pPr>
        <w:suppressAutoHyphens/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pPr>
      <w:r w:rsidRPr="00A00A23"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pt;height:517.5pt" o:ole="">
            <v:imagedata r:id="rId7" o:title=""/>
          </v:shape>
          <o:OLEObject Type="Embed" ProgID="AcroExch.Document.7" ShapeID="_x0000_i1025" DrawAspect="Content" ObjectID="_1621335431" r:id="rId8"/>
        </w:object>
      </w:r>
    </w:p>
    <w:p w:rsidR="00A56A08" w:rsidRDefault="00A56A08" w:rsidP="00596980">
      <w:pPr>
        <w:suppressAutoHyphens/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pPr>
    </w:p>
    <w:p w:rsidR="00A56A08" w:rsidRDefault="00A56A08" w:rsidP="00596980">
      <w:pPr>
        <w:keepNext/>
        <w:keepLines/>
        <w:spacing w:before="200" w:after="0" w:line="240" w:lineRule="auto"/>
        <w:outlineLvl w:val="1"/>
        <w:rPr>
          <w:rFonts w:ascii="Cambria" w:hAnsi="Cambria"/>
          <w:i/>
          <w:color w:val="000000"/>
          <w:sz w:val="36"/>
          <w:szCs w:val="36"/>
        </w:rPr>
      </w:pPr>
    </w:p>
    <w:tbl>
      <w:tblPr>
        <w:tblpPr w:leftFromText="180" w:rightFromText="180" w:vertAnchor="text" w:horzAnchor="margin" w:tblpXSpec="center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75"/>
        <w:gridCol w:w="7676"/>
      </w:tblGrid>
      <w:tr w:rsidR="00A56A08" w:rsidRPr="001E2E76" w:rsidTr="00A00A23">
        <w:tc>
          <w:tcPr>
            <w:tcW w:w="7675" w:type="dxa"/>
          </w:tcPr>
          <w:p w:rsidR="00A56A08" w:rsidRPr="001E2E76" w:rsidRDefault="00A56A08" w:rsidP="00A00A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ar-SA"/>
              </w:rPr>
            </w:pPr>
            <w:r w:rsidRPr="001E2E76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ar-SA"/>
              </w:rPr>
              <w:t xml:space="preserve">Принят на педагогическом совете </w:t>
            </w:r>
          </w:p>
          <w:p w:rsidR="00A56A08" w:rsidRPr="001E2E76" w:rsidRDefault="00A56A08" w:rsidP="00A00A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ar-SA"/>
              </w:rPr>
            </w:pPr>
            <w:r w:rsidRPr="001E2E76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ar-SA"/>
              </w:rPr>
              <w:t>МБОУ «НОВОВОРОНЕЖСКАЯ СОШ»</w:t>
            </w:r>
          </w:p>
          <w:p w:rsidR="00A56A08" w:rsidRPr="001E2E76" w:rsidRDefault="00A56A08" w:rsidP="00A00A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ar-SA"/>
              </w:rPr>
            </w:pPr>
            <w:r w:rsidRPr="001E2E76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ar-SA"/>
              </w:rPr>
              <w:t xml:space="preserve">Протокол № 1 </w:t>
            </w:r>
          </w:p>
          <w:p w:rsidR="00A56A08" w:rsidRPr="001E2E76" w:rsidRDefault="00A56A08" w:rsidP="00A00A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ar-SA"/>
              </w:rPr>
            </w:pPr>
            <w:r w:rsidRPr="001E2E76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ar-SA"/>
              </w:rPr>
              <w:t>от 30 августа 2018г.</w:t>
            </w:r>
          </w:p>
          <w:p w:rsidR="00A56A08" w:rsidRPr="001E2E76" w:rsidRDefault="00A56A08" w:rsidP="00A00A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ar-SA"/>
              </w:rPr>
            </w:pPr>
          </w:p>
        </w:tc>
        <w:tc>
          <w:tcPr>
            <w:tcW w:w="7676" w:type="dxa"/>
          </w:tcPr>
          <w:p w:rsidR="00A56A08" w:rsidRPr="001E2E76" w:rsidRDefault="00A56A08" w:rsidP="00A00A2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ar-SA"/>
              </w:rPr>
            </w:pPr>
            <w:r w:rsidRPr="001E2E76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ar-SA"/>
              </w:rPr>
              <w:t xml:space="preserve">                                                             Утверждаю:</w:t>
            </w:r>
          </w:p>
          <w:p w:rsidR="00A56A08" w:rsidRPr="001E2E76" w:rsidRDefault="00A56A08" w:rsidP="00A00A2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ar-SA"/>
              </w:rPr>
            </w:pPr>
            <w:r w:rsidRPr="001E2E76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ar-SA"/>
              </w:rPr>
              <w:t>Директор МБОУ «НОВОВОРОНЕЖСКАЯ СОШ»</w:t>
            </w:r>
          </w:p>
          <w:p w:rsidR="00A56A08" w:rsidRPr="001E2E76" w:rsidRDefault="00A56A08" w:rsidP="00A00A2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ar-SA"/>
              </w:rPr>
            </w:pPr>
            <w:r w:rsidRPr="001E2E76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ar-SA"/>
              </w:rPr>
              <w:t xml:space="preserve">                           ______________ В.В.Филатов </w:t>
            </w:r>
          </w:p>
          <w:p w:rsidR="00A56A08" w:rsidRPr="001E2E76" w:rsidRDefault="00A56A08" w:rsidP="00A00A2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ar-SA"/>
              </w:rPr>
            </w:pPr>
            <w:r w:rsidRPr="001E2E76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ar-SA"/>
              </w:rPr>
              <w:t xml:space="preserve"> « 30» августа  2018г.</w:t>
            </w:r>
          </w:p>
          <w:p w:rsidR="00A56A08" w:rsidRPr="001E2E76" w:rsidRDefault="00A56A08" w:rsidP="00A00A2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ar-SA"/>
              </w:rPr>
            </w:pPr>
            <w:r w:rsidRPr="001E2E76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ar-SA"/>
              </w:rPr>
              <w:t xml:space="preserve">Приказ №76 от 30.08.17г.  </w:t>
            </w:r>
          </w:p>
          <w:p w:rsidR="00A56A08" w:rsidRPr="001E2E76" w:rsidRDefault="00A56A08" w:rsidP="00A00A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ar-SA"/>
              </w:rPr>
            </w:pPr>
          </w:p>
        </w:tc>
      </w:tr>
    </w:tbl>
    <w:p w:rsidR="00A56A08" w:rsidRPr="00596980" w:rsidRDefault="00A56A08" w:rsidP="00596980">
      <w:pPr>
        <w:keepNext/>
        <w:keepLines/>
        <w:spacing w:before="200" w:after="0" w:line="240" w:lineRule="auto"/>
        <w:outlineLvl w:val="1"/>
        <w:rPr>
          <w:rFonts w:ascii="Cambria" w:hAnsi="Cambria"/>
          <w:i/>
          <w:color w:val="000000"/>
          <w:sz w:val="36"/>
          <w:szCs w:val="36"/>
        </w:rPr>
      </w:pPr>
    </w:p>
    <w:p w:rsidR="00A56A08" w:rsidRDefault="00A56A08" w:rsidP="00596980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ar-SA"/>
        </w:rPr>
      </w:pPr>
    </w:p>
    <w:p w:rsidR="00A56A08" w:rsidRDefault="00A56A08" w:rsidP="00596980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ar-SA"/>
        </w:rPr>
      </w:pPr>
    </w:p>
    <w:p w:rsidR="00A56A08" w:rsidRDefault="00A56A08" w:rsidP="00596980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ar-SA"/>
        </w:rPr>
      </w:pPr>
    </w:p>
    <w:p w:rsidR="00A56A08" w:rsidRDefault="00A56A08" w:rsidP="00596980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ar-SA"/>
        </w:rPr>
      </w:pPr>
    </w:p>
    <w:p w:rsidR="00A56A08" w:rsidRDefault="00A56A08" w:rsidP="00596980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ar-SA"/>
        </w:rPr>
      </w:pPr>
    </w:p>
    <w:p w:rsidR="00A56A08" w:rsidRPr="00596980" w:rsidRDefault="00A56A08" w:rsidP="00596980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>
        <w:rPr>
          <w:rFonts w:ascii="Times New Roman" w:hAnsi="Times New Roman"/>
          <w:b/>
          <w:color w:val="000000"/>
          <w:sz w:val="36"/>
          <w:szCs w:val="36"/>
          <w:lang w:eastAsia="ar-SA"/>
        </w:rPr>
        <w:t xml:space="preserve">План </w:t>
      </w:r>
      <w:r w:rsidRPr="00596980">
        <w:rPr>
          <w:rFonts w:ascii="Times New Roman" w:hAnsi="Times New Roman"/>
          <w:i/>
          <w:color w:val="000000"/>
          <w:sz w:val="36"/>
          <w:szCs w:val="36"/>
          <w:lang w:eastAsia="ar-SA"/>
        </w:rPr>
        <w:t xml:space="preserve">  </w:t>
      </w:r>
      <w:r w:rsidRPr="00596980">
        <w:rPr>
          <w:rFonts w:ascii="Times New Roman" w:hAnsi="Times New Roman"/>
          <w:b/>
          <w:sz w:val="36"/>
          <w:szCs w:val="36"/>
          <w:lang w:eastAsia="ar-SA"/>
        </w:rPr>
        <w:t xml:space="preserve">подготовки  </w:t>
      </w:r>
    </w:p>
    <w:p w:rsidR="00A56A08" w:rsidRDefault="00A56A08" w:rsidP="00284D45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596980">
        <w:rPr>
          <w:rFonts w:ascii="Times New Roman" w:hAnsi="Times New Roman"/>
          <w:b/>
          <w:sz w:val="36"/>
          <w:szCs w:val="36"/>
          <w:lang w:eastAsia="ar-SA"/>
        </w:rPr>
        <w:t xml:space="preserve">к   государственной итоговой аттестации </w:t>
      </w:r>
    </w:p>
    <w:p w:rsidR="00A56A08" w:rsidRDefault="00A56A08" w:rsidP="00284D45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596980">
        <w:rPr>
          <w:rFonts w:ascii="Times New Roman" w:hAnsi="Times New Roman"/>
          <w:b/>
          <w:sz w:val="36"/>
          <w:szCs w:val="36"/>
          <w:lang w:eastAsia="ar-SA"/>
        </w:rPr>
        <w:t>в 201</w:t>
      </w:r>
      <w:r>
        <w:rPr>
          <w:rFonts w:ascii="Times New Roman" w:hAnsi="Times New Roman"/>
          <w:b/>
          <w:sz w:val="36"/>
          <w:szCs w:val="36"/>
          <w:lang w:eastAsia="ar-SA"/>
        </w:rPr>
        <w:t>8</w:t>
      </w:r>
      <w:r w:rsidRPr="00596980">
        <w:rPr>
          <w:rFonts w:ascii="Times New Roman" w:hAnsi="Times New Roman"/>
          <w:b/>
          <w:sz w:val="36"/>
          <w:szCs w:val="36"/>
          <w:lang w:eastAsia="ar-SA"/>
        </w:rPr>
        <w:t xml:space="preserve"> -201</w:t>
      </w:r>
      <w:r>
        <w:rPr>
          <w:rFonts w:ascii="Times New Roman" w:hAnsi="Times New Roman"/>
          <w:b/>
          <w:sz w:val="36"/>
          <w:szCs w:val="36"/>
          <w:lang w:eastAsia="ar-SA"/>
        </w:rPr>
        <w:t>9 учебном год</w:t>
      </w:r>
    </w:p>
    <w:p w:rsidR="00A56A08" w:rsidRDefault="00A56A08" w:rsidP="00284D45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</w:p>
    <w:p w:rsidR="00A56A08" w:rsidRDefault="00A56A08" w:rsidP="00284D45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</w:p>
    <w:p w:rsidR="00A56A08" w:rsidRDefault="00A56A08" w:rsidP="00284D45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</w:p>
    <w:p w:rsidR="00A56A08" w:rsidRDefault="00A56A08" w:rsidP="00284D45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</w:p>
    <w:p w:rsidR="00A56A08" w:rsidRDefault="00A56A08" w:rsidP="00284D45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</w:p>
    <w:p w:rsidR="00A56A08" w:rsidRDefault="00A56A08" w:rsidP="00284D45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</w:p>
    <w:p w:rsidR="00A56A08" w:rsidRPr="00596980" w:rsidRDefault="00A56A08" w:rsidP="0059698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675"/>
        <w:gridCol w:w="65"/>
        <w:gridCol w:w="1353"/>
        <w:gridCol w:w="77"/>
        <w:gridCol w:w="6160"/>
        <w:gridCol w:w="65"/>
        <w:gridCol w:w="1919"/>
        <w:gridCol w:w="65"/>
        <w:gridCol w:w="4820"/>
      </w:tblGrid>
      <w:tr w:rsidR="00A56A08" w:rsidRPr="001E2E76" w:rsidTr="008D111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8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п\п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6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Мероприятие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Место проведения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Ответственные </w:t>
            </w:r>
          </w:p>
        </w:tc>
      </w:tr>
      <w:tr w:rsidR="00A56A08" w:rsidRPr="001E2E76" w:rsidTr="008D111D">
        <w:trPr>
          <w:trHeight w:val="20"/>
        </w:trPr>
        <w:tc>
          <w:tcPr>
            <w:tcW w:w="15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8" w:rsidRPr="00284D45" w:rsidRDefault="00A56A08" w:rsidP="007416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Анализ результатов  ГИА 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Pr="00284D4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г.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pStyle w:val="21"/>
              <w:tabs>
                <w:tab w:val="left" w:pos="0"/>
              </w:tabs>
              <w:snapToGrid w:val="0"/>
              <w:jc w:val="left"/>
              <w:rPr>
                <w:rFonts w:ascii="Times New Roman" w:hAnsi="Times New Roman" w:cs="Times New Roman"/>
              </w:rPr>
            </w:pPr>
            <w:r w:rsidRPr="00284D45">
              <w:rPr>
                <w:rFonts w:ascii="Times New Roman" w:hAnsi="Times New Roman" w:cs="Times New Roman"/>
              </w:rPr>
              <w:t xml:space="preserve">Сбор и анализ  </w:t>
            </w:r>
            <w:r>
              <w:rPr>
                <w:rFonts w:ascii="Times New Roman" w:hAnsi="Times New Roman" w:cs="Times New Roman"/>
              </w:rPr>
              <w:t>результатов проведения ГИА-9,11</w:t>
            </w:r>
            <w:r w:rsidRPr="00284D45">
              <w:rPr>
                <w:rFonts w:ascii="Times New Roman" w:hAnsi="Times New Roman" w:cs="Times New Roman"/>
              </w:rPr>
              <w:t xml:space="preserve"> в 2018 году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Мулюкова Р.Ф.., заместитель директора 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A42073">
            <w:pPr>
              <w:pStyle w:val="21"/>
              <w:tabs>
                <w:tab w:val="left" w:pos="0"/>
              </w:tabs>
              <w:snapToGrid w:val="0"/>
              <w:jc w:val="left"/>
              <w:rPr>
                <w:rFonts w:ascii="Times New Roman" w:hAnsi="Times New Roman" w:cs="Times New Roman"/>
              </w:rPr>
            </w:pPr>
            <w:r w:rsidRPr="00284D45">
              <w:rPr>
                <w:rFonts w:ascii="Times New Roman" w:hAnsi="Times New Roman" w:cs="Times New Roman"/>
              </w:rPr>
              <w:t>Совещание при директоре «</w:t>
            </w:r>
            <w:r w:rsidRPr="00284D45">
              <w:rPr>
                <w:rFonts w:ascii="Times New Roman" w:hAnsi="Times New Roman" w:cs="Times New Roman"/>
                <w:iCs/>
              </w:rPr>
              <w:t>О результатах и</w:t>
            </w:r>
            <w:r>
              <w:rPr>
                <w:rFonts w:ascii="Times New Roman" w:hAnsi="Times New Roman" w:cs="Times New Roman"/>
                <w:iCs/>
              </w:rPr>
              <w:t>тоговой аттестации выпускников 9,11</w:t>
            </w:r>
            <w:r w:rsidRPr="00284D45"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  <w:iCs/>
              </w:rPr>
              <w:t>го  класса</w:t>
            </w:r>
            <w:r w:rsidRPr="00284D45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Филатов В.В., директор 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Август-сентябрь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pStyle w:val="21"/>
              <w:tabs>
                <w:tab w:val="left" w:pos="0"/>
              </w:tabs>
              <w:snapToGrid w:val="0"/>
              <w:jc w:val="left"/>
              <w:rPr>
                <w:rFonts w:ascii="Times New Roman" w:hAnsi="Times New Roman" w:cs="Times New Roman"/>
              </w:rPr>
            </w:pPr>
            <w:r w:rsidRPr="00284D45">
              <w:rPr>
                <w:rFonts w:ascii="Times New Roman" w:hAnsi="Times New Roman" w:cs="Times New Roman"/>
              </w:rPr>
              <w:t xml:space="preserve">Заседание школьных методических объединений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Шкаран О.Б., Зайнагабдинова А.М., руководители ШМО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Август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pStyle w:val="21"/>
              <w:tabs>
                <w:tab w:val="left" w:pos="0"/>
              </w:tabs>
              <w:snapToGrid w:val="0"/>
              <w:jc w:val="left"/>
              <w:rPr>
                <w:rFonts w:ascii="Times New Roman" w:hAnsi="Times New Roman" w:cs="Times New Roman"/>
              </w:rPr>
            </w:pPr>
            <w:r w:rsidRPr="00284D45">
              <w:rPr>
                <w:rFonts w:ascii="Times New Roman" w:hAnsi="Times New Roman" w:cs="Times New Roman"/>
              </w:rPr>
              <w:t xml:space="preserve">Рассмотрение результатов </w:t>
            </w:r>
            <w:r>
              <w:rPr>
                <w:rFonts w:ascii="Times New Roman" w:hAnsi="Times New Roman" w:cs="Times New Roman"/>
              </w:rPr>
              <w:t>Г</w:t>
            </w:r>
            <w:r w:rsidRPr="00284D45">
              <w:rPr>
                <w:rFonts w:ascii="Times New Roman" w:hAnsi="Times New Roman" w:cs="Times New Roman"/>
              </w:rPr>
              <w:t xml:space="preserve">ИА на  августовском  педагогическом совете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Филатов В.В., директор </w:t>
            </w:r>
          </w:p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Мулюкова Р.Ф</w:t>
            </w: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., заместитель директора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Август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pStyle w:val="21"/>
              <w:tabs>
                <w:tab w:val="left" w:pos="0"/>
              </w:tabs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56A08" w:rsidRPr="001E2E76" w:rsidTr="008D111D">
        <w:trPr>
          <w:trHeight w:val="20"/>
        </w:trPr>
        <w:tc>
          <w:tcPr>
            <w:tcW w:w="15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b/>
                <w:sz w:val="24"/>
                <w:szCs w:val="24"/>
              </w:rPr>
              <w:t>Нормативное, инструктивное и ресурсное обеспечение подготовки к итоговой аттестации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</w:rPr>
              <w:t>Разработка и утверждение плана подготовки к ГИА-2019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Мулюкова Р.Ф., заместитель директора 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7416C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базы выпускников, контроль наличия паспортов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Приёмная школы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Юлашева Л.Р.</w:t>
            </w: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, секретарь</w:t>
            </w:r>
          </w:p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течение года, по мере необходимости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tbl>
            <w:tblPr>
              <w:tblW w:w="15211" w:type="dxa"/>
              <w:tblLayout w:type="fixed"/>
              <w:tblLook w:val="0000"/>
            </w:tblPr>
            <w:tblGrid>
              <w:gridCol w:w="15211"/>
            </w:tblGrid>
            <w:tr w:rsidR="00A56A08" w:rsidRPr="001E2E76" w:rsidTr="004E267F">
              <w:trPr>
                <w:trHeight w:val="286"/>
              </w:trPr>
              <w:tc>
                <w:tcPr>
                  <w:tcW w:w="15211" w:type="dxa"/>
                </w:tcPr>
                <w:p w:rsidR="00A56A08" w:rsidRPr="00284D45" w:rsidRDefault="00A56A08" w:rsidP="008D111D">
                  <w:pPr>
                    <w:pStyle w:val="HTMLPreformatted"/>
                    <w:tabs>
                      <w:tab w:val="clear" w:pos="916"/>
                      <w:tab w:val="clear" w:pos="4580"/>
                      <w:tab w:val="clear" w:pos="5496"/>
                      <w:tab w:val="clear" w:pos="7328"/>
                      <w:tab w:val="left" w:pos="67"/>
                      <w:tab w:val="left" w:pos="351"/>
                    </w:tabs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приказов по школе:</w:t>
                  </w:r>
                </w:p>
                <w:p w:rsidR="00A56A08" w:rsidRPr="00284D45" w:rsidRDefault="00A56A08" w:rsidP="008D111D">
                  <w:pPr>
                    <w:pStyle w:val="HTMLPreformatted"/>
                    <w:numPr>
                      <w:ilvl w:val="0"/>
                      <w:numId w:val="3"/>
                    </w:numPr>
                    <w:tabs>
                      <w:tab w:val="clear" w:pos="720"/>
                      <w:tab w:val="clear" w:pos="916"/>
                      <w:tab w:val="clear" w:pos="4580"/>
                      <w:tab w:val="clear" w:pos="5496"/>
                      <w:tab w:val="clear" w:pos="7328"/>
                      <w:tab w:val="left" w:pos="67"/>
                      <w:tab w:val="left" w:pos="351"/>
                    </w:tabs>
                    <w:ind w:left="0" w:hanging="65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проведении государственной итоговой аттестации</w:t>
                  </w:r>
                </w:p>
                <w:p w:rsidR="00A56A08" w:rsidRPr="00284D45" w:rsidRDefault="00A56A08" w:rsidP="008D111D">
                  <w:pPr>
                    <w:pStyle w:val="HTMLPreformatted"/>
                    <w:tabs>
                      <w:tab w:val="clear" w:pos="916"/>
                      <w:tab w:val="clear" w:pos="4580"/>
                      <w:tab w:val="clear" w:pos="5496"/>
                      <w:tab w:val="clear" w:pos="7328"/>
                      <w:tab w:val="left" w:pos="67"/>
                      <w:tab w:val="left" w:pos="35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обучающихся, освоивших образовательные программы </w:t>
                  </w:r>
                </w:p>
                <w:p w:rsidR="00A56A08" w:rsidRPr="00284D45" w:rsidRDefault="00A56A08" w:rsidP="00A42073">
                  <w:pPr>
                    <w:pStyle w:val="HTMLPreformatted"/>
                    <w:tabs>
                      <w:tab w:val="clear" w:pos="916"/>
                      <w:tab w:val="clear" w:pos="4580"/>
                      <w:tab w:val="clear" w:pos="5496"/>
                      <w:tab w:val="clear" w:pos="7328"/>
                      <w:tab w:val="left" w:pos="67"/>
                      <w:tab w:val="left" w:pos="35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среднего </w:t>
                  </w:r>
                  <w:r w:rsidRPr="0028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общего образования, в форме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ОГЭ, ЕГЭ </w:t>
                  </w:r>
                  <w:r w:rsidRPr="0028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2019 году;</w:t>
                  </w:r>
                </w:p>
                <w:p w:rsidR="00A56A08" w:rsidRPr="00284D45" w:rsidRDefault="00A56A08" w:rsidP="008D111D">
                  <w:pPr>
                    <w:pStyle w:val="HTMLPreformatted"/>
                    <w:numPr>
                      <w:ilvl w:val="0"/>
                      <w:numId w:val="3"/>
                    </w:numPr>
                    <w:tabs>
                      <w:tab w:val="clear" w:pos="720"/>
                      <w:tab w:val="clear" w:pos="916"/>
                      <w:tab w:val="clear" w:pos="4580"/>
                      <w:tab w:val="clear" w:pos="5496"/>
                      <w:tab w:val="clear" w:pos="7328"/>
                      <w:tab w:val="left" w:pos="67"/>
                      <w:tab w:val="left" w:pos="351"/>
                    </w:tabs>
                    <w:ind w:left="0" w:hanging="65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проведении контрольных срезов по русскому языку,</w:t>
                  </w:r>
                </w:p>
                <w:p w:rsidR="00A56A08" w:rsidRPr="00284D45" w:rsidRDefault="00A56A08" w:rsidP="008D111D">
                  <w:pPr>
                    <w:pStyle w:val="HTMLPreformatted"/>
                    <w:tabs>
                      <w:tab w:val="clear" w:pos="916"/>
                      <w:tab w:val="clear" w:pos="4580"/>
                      <w:tab w:val="clear" w:pos="5496"/>
                      <w:tab w:val="clear" w:pos="7328"/>
                      <w:tab w:val="left" w:pos="67"/>
                      <w:tab w:val="left" w:pos="35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математике и предметам, выбранным выпускниками</w:t>
                  </w:r>
                </w:p>
                <w:p w:rsidR="00A56A08" w:rsidRPr="00284D45" w:rsidRDefault="00A56A08" w:rsidP="008D111D">
                  <w:pPr>
                    <w:pStyle w:val="HTMLPreformatted"/>
                    <w:tabs>
                      <w:tab w:val="clear" w:pos="916"/>
                      <w:tab w:val="clear" w:pos="4580"/>
                      <w:tab w:val="clear" w:pos="5496"/>
                      <w:tab w:val="clear" w:pos="7328"/>
                      <w:tab w:val="left" w:pos="67"/>
                      <w:tab w:val="left" w:pos="35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выбору, по итогам первого полугодия</w:t>
                  </w:r>
                </w:p>
                <w:p w:rsidR="00A56A08" w:rsidRPr="00284D45" w:rsidRDefault="00A56A08" w:rsidP="008D111D">
                  <w:pPr>
                    <w:pStyle w:val="HTMLPreformatted"/>
                    <w:numPr>
                      <w:ilvl w:val="0"/>
                      <w:numId w:val="3"/>
                    </w:numPr>
                    <w:tabs>
                      <w:tab w:val="clear" w:pos="720"/>
                      <w:tab w:val="clear" w:pos="916"/>
                      <w:tab w:val="clear" w:pos="4580"/>
                      <w:tab w:val="clear" w:pos="5496"/>
                      <w:tab w:val="clear" w:pos="7328"/>
                      <w:tab w:val="left" w:pos="67"/>
                      <w:tab w:val="left" w:pos="351"/>
                    </w:tabs>
                    <w:ind w:left="0" w:hanging="65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итогах проведения контрольных срезов по</w:t>
                  </w:r>
                </w:p>
                <w:p w:rsidR="00A56A08" w:rsidRPr="00284D45" w:rsidRDefault="00A56A08" w:rsidP="008D111D">
                  <w:pPr>
                    <w:pStyle w:val="HTMLPreformatted"/>
                    <w:tabs>
                      <w:tab w:val="clear" w:pos="916"/>
                      <w:tab w:val="clear" w:pos="4580"/>
                      <w:tab w:val="clear" w:pos="5496"/>
                      <w:tab w:val="clear" w:pos="7328"/>
                      <w:tab w:val="left" w:pos="67"/>
                      <w:tab w:val="left" w:pos="35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математике, русскому языку и предметам, выбранным </w:t>
                  </w:r>
                </w:p>
                <w:p w:rsidR="00A56A08" w:rsidRPr="00284D45" w:rsidRDefault="00A56A08" w:rsidP="008D111D">
                  <w:pPr>
                    <w:pStyle w:val="HTMLPreformatted"/>
                    <w:tabs>
                      <w:tab w:val="clear" w:pos="916"/>
                      <w:tab w:val="clear" w:pos="4580"/>
                      <w:tab w:val="clear" w:pos="5496"/>
                      <w:tab w:val="clear" w:pos="7328"/>
                      <w:tab w:val="left" w:pos="67"/>
                      <w:tab w:val="left" w:pos="35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выпускниками по выбору, по итогам первого полугодия; </w:t>
                  </w:r>
                </w:p>
                <w:p w:rsidR="00A56A08" w:rsidRPr="00284D45" w:rsidRDefault="00A56A08" w:rsidP="008D111D">
                  <w:pPr>
                    <w:pStyle w:val="HTMLPreformatted"/>
                    <w:numPr>
                      <w:ilvl w:val="0"/>
                      <w:numId w:val="3"/>
                    </w:numPr>
                    <w:tabs>
                      <w:tab w:val="clear" w:pos="720"/>
                      <w:tab w:val="clear" w:pos="916"/>
                      <w:tab w:val="clear" w:pos="4580"/>
                      <w:tab w:val="clear" w:pos="5496"/>
                      <w:tab w:val="clear" w:pos="7328"/>
                      <w:tab w:val="left" w:pos="67"/>
                      <w:tab w:val="left" w:pos="351"/>
                    </w:tabs>
                    <w:ind w:left="0" w:hanging="65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проведении пробного ОГЭ,Е</w:t>
                  </w:r>
                  <w:r w:rsidRPr="0028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ГЭ;</w:t>
                  </w:r>
                </w:p>
                <w:p w:rsidR="00A56A08" w:rsidRPr="00284D45" w:rsidRDefault="00A56A08" w:rsidP="008D111D">
                  <w:pPr>
                    <w:pStyle w:val="HTMLPreformatted"/>
                    <w:numPr>
                      <w:ilvl w:val="0"/>
                      <w:numId w:val="3"/>
                    </w:numPr>
                    <w:tabs>
                      <w:tab w:val="clear" w:pos="720"/>
                      <w:tab w:val="clear" w:pos="916"/>
                      <w:tab w:val="clear" w:pos="4580"/>
                      <w:tab w:val="clear" w:pos="5496"/>
                      <w:tab w:val="clear" w:pos="7328"/>
                      <w:tab w:val="left" w:pos="67"/>
                      <w:tab w:val="left" w:pos="351"/>
                    </w:tabs>
                    <w:ind w:left="0" w:hanging="65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итогах проведения пробного ОГЭ,Е</w:t>
                  </w:r>
                  <w:r w:rsidRPr="0028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ГЭ;</w:t>
                  </w:r>
                </w:p>
                <w:p w:rsidR="00A56A08" w:rsidRPr="00284D45" w:rsidRDefault="00A56A08" w:rsidP="008D111D">
                  <w:pPr>
                    <w:pStyle w:val="HTMLPreformatted"/>
                    <w:numPr>
                      <w:ilvl w:val="0"/>
                      <w:numId w:val="3"/>
                    </w:numPr>
                    <w:tabs>
                      <w:tab w:val="clear" w:pos="720"/>
                      <w:tab w:val="clear" w:pos="916"/>
                      <w:tab w:val="clear" w:pos="4580"/>
                      <w:tab w:val="clear" w:pos="5496"/>
                      <w:tab w:val="clear" w:pos="7328"/>
                      <w:tab w:val="left" w:pos="67"/>
                      <w:tab w:val="left" w:pos="351"/>
                    </w:tabs>
                    <w:ind w:left="0" w:hanging="65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изучение управленческой деятельности администраций </w:t>
                  </w:r>
                </w:p>
                <w:p w:rsidR="00A56A08" w:rsidRPr="00284D45" w:rsidRDefault="00A56A08" w:rsidP="008D111D">
                  <w:pPr>
                    <w:pStyle w:val="HTMLPreformatted"/>
                    <w:tabs>
                      <w:tab w:val="clear" w:pos="916"/>
                      <w:tab w:val="clear" w:pos="4580"/>
                      <w:tab w:val="clear" w:pos="5496"/>
                      <w:tab w:val="clear" w:pos="7328"/>
                      <w:tab w:val="left" w:pos="67"/>
                      <w:tab w:val="left" w:pos="35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 по контролю за организацией повторения и подготовки</w:t>
                  </w:r>
                </w:p>
                <w:p w:rsidR="00A56A08" w:rsidRPr="00284D45" w:rsidRDefault="00A56A08" w:rsidP="008D111D">
                  <w:pPr>
                    <w:pStyle w:val="HTMLPreformatted"/>
                    <w:tabs>
                      <w:tab w:val="clear" w:pos="916"/>
                      <w:tab w:val="clear" w:pos="4580"/>
                      <w:tab w:val="clear" w:pos="5496"/>
                      <w:tab w:val="clear" w:pos="7328"/>
                      <w:tab w:val="left" w:pos="67"/>
                      <w:tab w:val="left" w:pos="35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обучающихся к итоговой аттестации;</w:t>
                  </w:r>
                </w:p>
                <w:p w:rsidR="00A56A08" w:rsidRPr="00284D45" w:rsidRDefault="00A56A08" w:rsidP="008D111D">
                  <w:pPr>
                    <w:pStyle w:val="HTMLPreformatted"/>
                    <w:numPr>
                      <w:ilvl w:val="0"/>
                      <w:numId w:val="3"/>
                    </w:numPr>
                    <w:tabs>
                      <w:tab w:val="clear" w:pos="720"/>
                      <w:tab w:val="clear" w:pos="916"/>
                      <w:tab w:val="clear" w:pos="4580"/>
                      <w:tab w:val="clear" w:pos="5496"/>
                      <w:tab w:val="clear" w:pos="7328"/>
                      <w:tab w:val="left" w:pos="67"/>
                      <w:tab w:val="left" w:pos="351"/>
                    </w:tabs>
                    <w:ind w:left="0" w:hanging="65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итогах контроля за организацией повторения и</w:t>
                  </w:r>
                </w:p>
                <w:p w:rsidR="00A56A08" w:rsidRPr="004E267F" w:rsidRDefault="00A56A08" w:rsidP="008D111D">
                  <w:pPr>
                    <w:pStyle w:val="HTMLPreformatted"/>
                    <w:tabs>
                      <w:tab w:val="clear" w:pos="916"/>
                      <w:tab w:val="clear" w:pos="4580"/>
                      <w:tab w:val="clear" w:pos="5496"/>
                      <w:tab w:val="clear" w:pos="7328"/>
                      <w:tab w:val="left" w:pos="67"/>
                      <w:tab w:val="left" w:pos="35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подготовки обучающихся к итоговой аттестации</w:t>
                  </w:r>
                </w:p>
              </w:tc>
            </w:tr>
          </w:tbl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Мулюкова Р.Ф., заместитель директора 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Ознакомление учащихся с нормативно-правовой базой государственной итоговой аттестации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Мулюкова Р.Ф., заместитель директора 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октябрь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A4207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Ознакомление учащихся с демоверсиями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ОГЭ, </w:t>
            </w: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ЕГЭ по предметам, минимальными баллами, изменениями в порядке, формах и содержании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</w:t>
            </w: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ИА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Мулюкова Р.Ф.., заместитель директора </w:t>
            </w:r>
          </w:p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учителя - предметники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5113F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инструктажей по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правилам процедуры проведения ОГЭ, Е</w:t>
            </w: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ГЭ, правилах заполнения бланков, пра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вилах поведения для участников ОГЭ, ЕГЭ,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Мулюкова Р.Ф., заместитель директора 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Опрос (письменный) по выбору экзаменов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Классные  руководители</w:t>
            </w:r>
          </w:p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Мулюкова Р.Ф., заместитель директора </w:t>
            </w:r>
          </w:p>
        </w:tc>
      </w:tr>
      <w:tr w:rsidR="00A56A08" w:rsidRPr="001E2E76" w:rsidTr="008D111D">
        <w:trPr>
          <w:trHeight w:val="20"/>
        </w:trPr>
        <w:tc>
          <w:tcPr>
            <w:tcW w:w="15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Организационно-методическое обеспечение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Сентябрь</w:t>
            </w:r>
          </w:p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базы группы РИСК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школа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Мулюкова Р.Ф., заместитель директора 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Сентябрь</w:t>
            </w:r>
          </w:p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базы одарённых детей (по подготовке 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</w:t>
            </w: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ИА)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школа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Мулюкова Р.Ф., заместитель директора 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Октябрь</w:t>
            </w:r>
          </w:p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работы группы РИСК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Мулюкова Р.Ф.., заместитель директора </w:t>
            </w:r>
          </w:p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учителя - предметники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Октябрь</w:t>
            </w:r>
          </w:p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работы группы одарённых детей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Мулюкова Р.Ф.., заместитель директора </w:t>
            </w: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учителя - предметники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года, постоянно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D45">
              <w:rPr>
                <w:rFonts w:ascii="Times New Roman" w:hAnsi="Times New Roman"/>
                <w:sz w:val="24"/>
                <w:szCs w:val="24"/>
              </w:rPr>
              <w:t>Индивидуальная работа по оказанию методической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помощи учителям, работающим в 9,11</w:t>
            </w:r>
            <w:r w:rsidRPr="00284D45">
              <w:rPr>
                <w:rFonts w:ascii="Times New Roman" w:hAnsi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Мулюкова Р.Ф., заместитель директора </w:t>
            </w:r>
          </w:p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Шкаран О.Б., Зайнагабдинова А.М., руководители ШМО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года, постоянно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tabs>
                <w:tab w:val="left" w:pos="432"/>
                <w:tab w:val="left" w:pos="708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D45">
              <w:rPr>
                <w:rFonts w:ascii="Times New Roman" w:hAnsi="Times New Roman"/>
                <w:sz w:val="24"/>
                <w:szCs w:val="24"/>
              </w:rPr>
              <w:t>Консультации для учителей по актуальным вопросам преподавания общеобразовательных предметов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Мулюкова Р.Ф.., заместитель директора </w:t>
            </w:r>
          </w:p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Шкаран О.Б., Зайнагабдинова А.М., руководители ШМО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29.10-06.11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занятий для учащихся   по подготовке к ГИА (на базе школы и опорных школ города) по предметам по выбору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Учителя-предметники</w:t>
            </w:r>
          </w:p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</w:rPr>
              <w:t>Проведение открытых уроков и мастер – классов с последующим анализом уроков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Мулюкова Р.Ф.,</w:t>
            </w: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заместитель директора </w:t>
            </w:r>
          </w:p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Учителя-предметники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Декабрь</w:t>
            </w:r>
          </w:p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Январь </w:t>
            </w:r>
          </w:p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Март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1E2E76" w:rsidRDefault="00A56A08" w:rsidP="008D11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E76">
              <w:rPr>
                <w:rFonts w:ascii="Times New Roman" w:hAnsi="Times New Roman"/>
                <w:sz w:val="24"/>
                <w:szCs w:val="24"/>
              </w:rPr>
              <w:t>Классный час «Выбор жизненного пути. Правила постановки целей» Психологическая игра «Идет экзамен»</w:t>
            </w:r>
          </w:p>
          <w:p w:rsidR="00A56A08" w:rsidRPr="001E2E76" w:rsidRDefault="00A56A08" w:rsidP="008D11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E76">
              <w:rPr>
                <w:rFonts w:ascii="Times New Roman" w:hAnsi="Times New Roman"/>
                <w:sz w:val="24"/>
                <w:szCs w:val="24"/>
              </w:rPr>
              <w:t>Классный час «Психологическая подготовка к экзаменам»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Кабинет психолога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Подлесская А.В.</w:t>
            </w: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, психолог школы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30.12-10.01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Дополнительные занятия по подготовке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 ОГЭ, Е</w:t>
            </w: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ГЭ  по математике, русскому языку 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8" w:rsidRPr="00284D45" w:rsidRDefault="00A56A08" w:rsidP="00D86F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Подлесская И.В.</w:t>
            </w: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учитель математики,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Зайнагабдинова А.М.</w:t>
            </w: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учителя русского языка 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Ознакомление учащихся с нормативно-правовой базой государственной итоговой аттестации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8" w:rsidRPr="00284D45" w:rsidRDefault="00A56A08" w:rsidP="00D86F7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Филатов В.В., директор </w:t>
            </w: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школы,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Мулюкова Р.Ф.</w:t>
            </w: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,зам дир по УВР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23.03-01.04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Дополнительные 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анятия по подготовке к ОГЭ, Е</w:t>
            </w: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ГЭ по русскому языку, математике 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школа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8" w:rsidRPr="00284D45" w:rsidRDefault="00A56A08" w:rsidP="00D86F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Подлесская И.В.</w:t>
            </w: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учитель математики,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Зайнагабдинова А.М.</w:t>
            </w: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учителя русского языка 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обучения в соответствии с утвержденными ормативными правовыми и инструктивно-методичес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кими документами по проведению ОГЭ,Е</w:t>
            </w: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ГЭ: участников 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ГЭ правилам заполнения бланков Е</w:t>
            </w: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ГЭ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8" w:rsidRPr="00284D45" w:rsidRDefault="00A56A08" w:rsidP="00D86F7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Мулюкова Р.Ф.,</w:t>
            </w: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заместитель директора </w:t>
            </w:r>
          </w:p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Дистанционные консультации учителей- предметников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Шаханова Д.Р.</w:t>
            </w: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заместитель директора </w:t>
            </w:r>
          </w:p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Рабо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та с учащимися группы «риска» 9,</w:t>
            </w: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11 классов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школа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Мулюкова Р.Ф.., заместитель директора </w:t>
            </w:r>
          </w:p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учителя-предметники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000000"/>
            </w:tcBorders>
          </w:tcPr>
          <w:p w:rsidR="00A56A08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 приказу</w:t>
            </w:r>
          </w:p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 графику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Входная контрольна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 работа по русскому языку в 9,11</w:t>
            </w: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классах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1E2E76" w:rsidRDefault="00A56A08" w:rsidP="008D11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ППЭ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Мулюкова Р.Ф.., заместитель директора </w:t>
            </w:r>
          </w:p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Входная конт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рольная работа по математике в 9,11</w:t>
            </w: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классах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1E2E76" w:rsidRDefault="00A56A08" w:rsidP="008D11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ППЭ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Мулюкова Р.Ф.., заместитель директора </w:t>
            </w:r>
          </w:p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 по русскому языку  за 1 полугодие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1E2E76" w:rsidRDefault="00A56A08" w:rsidP="008D11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ППЭ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Мусаева Э.К.., заместитель директора </w:t>
            </w:r>
          </w:p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 по математике  за 1 полугодие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08" w:rsidRPr="001E2E76" w:rsidRDefault="00A56A08" w:rsidP="008D11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ППЭ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Мулюкова Р.Ф.., заместитель директора </w:t>
            </w:r>
          </w:p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      по предметам по выбору  ОГЭ,Е</w:t>
            </w: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ГЭ </w:t>
            </w:r>
          </w:p>
        </w:tc>
        <w:tc>
          <w:tcPr>
            <w:tcW w:w="204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6A08" w:rsidRPr="001E2E76" w:rsidRDefault="00A56A08" w:rsidP="008D11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ППЭ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Мулюкова Р.Ф.., заместитель директора </w:t>
            </w:r>
          </w:p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000000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Пробные ОГЭ,Е</w:t>
            </w: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ГЭ по русскому языку и математике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ППЭ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Мулюкова Р.Ф.., заместитель директора </w:t>
            </w:r>
          </w:p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Май-июнь 201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Итоговая аттестация 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ППЭ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Мулюкова Р.Ф.., заместитель директора </w:t>
            </w:r>
          </w:p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6980">
              <w:rPr>
                <w:rFonts w:ascii="Times New Roman" w:hAnsi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хода подготовки к ОГЭ,Е</w:t>
            </w:r>
            <w:r w:rsidRPr="00596980">
              <w:rPr>
                <w:rFonts w:ascii="Times New Roman" w:hAnsi="Times New Roman"/>
                <w:sz w:val="24"/>
                <w:szCs w:val="24"/>
                <w:lang w:eastAsia="ar-SA"/>
              </w:rPr>
              <w:t>ГЭ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6980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школы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113F4" w:rsidRDefault="00A56A08" w:rsidP="005113F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596980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Мероприятия по формированию баз данных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 01.02.2019</w:t>
            </w:r>
            <w:r w:rsidRPr="0059698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keepNext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6980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работы по сбору данных в соответствии с утвержденным Рособрнадзором форматом и составом файлов региональной базы данных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Шаханова Д.Р.</w:t>
            </w:r>
            <w:r w:rsidRPr="00596980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заместитель директора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keepNext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6980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и направление в РЦРО    сведений: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6980">
              <w:rPr>
                <w:rFonts w:ascii="Times New Roman" w:hAnsi="Times New Roman"/>
                <w:sz w:val="24"/>
                <w:szCs w:val="24"/>
                <w:lang w:eastAsia="ar-SA"/>
              </w:rPr>
              <w:t>до 01.02.1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6980">
              <w:rPr>
                <w:rFonts w:ascii="Times New Roman" w:hAnsi="Times New Roman"/>
                <w:sz w:val="24"/>
                <w:szCs w:val="24"/>
                <w:lang w:eastAsia="ar-SA"/>
              </w:rPr>
              <w:t>- о планируемом числе выпускников (поступающих);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Мулюкова Р.Ф., заместитель директора 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Работа с педагогическими кадрами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года, постоянно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D45">
              <w:rPr>
                <w:rFonts w:ascii="Times New Roman" w:hAnsi="Times New Roman"/>
                <w:sz w:val="24"/>
                <w:szCs w:val="24"/>
              </w:rPr>
              <w:t>Участие в курсах повышения квалификации педагогических работников в соответствии с современными требованиями к качеству образования (ФГОС, ГИА)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 месту проведения курсов 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Мулюкова Р.Ф.,</w:t>
            </w: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заместитель директора </w:t>
            </w:r>
          </w:p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Сентябрь-октябрь</w:t>
            </w:r>
          </w:p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Март-апрель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D45">
              <w:rPr>
                <w:rFonts w:ascii="Times New Roman" w:hAnsi="Times New Roman"/>
                <w:sz w:val="24"/>
                <w:szCs w:val="24"/>
              </w:rPr>
              <w:t>Организация изучения демоверсий КИМ ГИА-2019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Мулюкова Р.Ф.., заместитель директора Шкаран О.Б., Зайнагабдинова А.М., руководители ШМО</w:t>
            </w:r>
          </w:p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течение года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D45">
              <w:rPr>
                <w:rFonts w:ascii="Times New Roman" w:hAnsi="Times New Roman"/>
                <w:sz w:val="24"/>
                <w:szCs w:val="24"/>
              </w:rPr>
              <w:t>Участие учителей-предметников в обучающих семинарах различного уровня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 месту проведения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течение года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D45">
              <w:rPr>
                <w:rFonts w:ascii="Times New Roman" w:hAnsi="Times New Roman"/>
                <w:sz w:val="24"/>
                <w:szCs w:val="24"/>
              </w:rPr>
              <w:t>Участие в работе муниципальных методических объединениях учителей-предметников п</w:t>
            </w:r>
            <w:r>
              <w:rPr>
                <w:rFonts w:ascii="Times New Roman" w:hAnsi="Times New Roman"/>
                <w:sz w:val="24"/>
                <w:szCs w:val="24"/>
              </w:rPr>
              <w:t>о вопросам подготовки учащихся 9,11</w:t>
            </w:r>
            <w:r w:rsidRPr="00284D45">
              <w:rPr>
                <w:rFonts w:ascii="Times New Roman" w:hAnsi="Times New Roman"/>
                <w:sz w:val="24"/>
                <w:szCs w:val="24"/>
              </w:rPr>
              <w:t xml:space="preserve"> классов к ГИА-2019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 месту проведения 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56A08" w:rsidRPr="001E2E76" w:rsidTr="008D111D">
        <w:trPr>
          <w:trHeight w:val="20"/>
        </w:trPr>
        <w:tc>
          <w:tcPr>
            <w:tcW w:w="15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D111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Методическая работа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Август 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DA483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D4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1E2E76">
              <w:rPr>
                <w:rFonts w:ascii="Times New Roman" w:hAnsi="Times New Roman"/>
                <w:sz w:val="24"/>
                <w:szCs w:val="24"/>
              </w:rPr>
              <w:t xml:space="preserve">педагогического </w:t>
            </w:r>
            <w:r w:rsidRPr="00284D45">
              <w:rPr>
                <w:rFonts w:ascii="Times New Roman" w:hAnsi="Times New Roman"/>
                <w:sz w:val="24"/>
                <w:szCs w:val="24"/>
              </w:rPr>
              <w:t xml:space="preserve"> совета «О результатах проведения ГИА-</w:t>
            </w: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Pr="00284D45">
              <w:rPr>
                <w:rFonts w:ascii="Times New Roman" w:hAnsi="Times New Roman"/>
                <w:sz w:val="24"/>
                <w:szCs w:val="24"/>
              </w:rPr>
              <w:t>11 в 2018 году»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DA483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D45">
              <w:rPr>
                <w:rFonts w:ascii="Times New Roman" w:hAnsi="Times New Roman"/>
                <w:sz w:val="24"/>
                <w:szCs w:val="24"/>
              </w:rPr>
              <w:t>Органи</w:t>
            </w:r>
            <w:r w:rsidRPr="001E2E76">
              <w:rPr>
                <w:rFonts w:ascii="Times New Roman" w:hAnsi="Times New Roman"/>
                <w:sz w:val="24"/>
                <w:szCs w:val="24"/>
              </w:rPr>
              <w:t>зация обеспечения педколлектива</w:t>
            </w:r>
            <w:r w:rsidRPr="0028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D45">
              <w:rPr>
                <w:rFonts w:ascii="Times New Roman" w:hAnsi="Times New Roman"/>
                <w:sz w:val="24"/>
                <w:szCs w:val="24"/>
              </w:rPr>
              <w:t>методическими и инструктивными материалами по подготовке к ГИА-</w:t>
            </w:r>
            <w:r>
              <w:rPr>
                <w:rFonts w:ascii="Times New Roman" w:hAnsi="Times New Roman"/>
                <w:sz w:val="24"/>
                <w:szCs w:val="24"/>
              </w:rPr>
              <w:t>9,11</w:t>
            </w:r>
            <w:r w:rsidRPr="00284D45">
              <w:rPr>
                <w:rFonts w:ascii="Times New Roman" w:hAnsi="Times New Roman"/>
                <w:sz w:val="24"/>
                <w:szCs w:val="24"/>
              </w:rPr>
              <w:t xml:space="preserve"> в 2019 году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Мулюкова Р.Ф., заместитель директора </w:t>
            </w:r>
          </w:p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D45">
              <w:rPr>
                <w:rFonts w:ascii="Times New Roman" w:hAnsi="Times New Roman"/>
                <w:sz w:val="24"/>
                <w:szCs w:val="24"/>
              </w:rPr>
              <w:t>Организация методической помощи учителям по вопроса</w:t>
            </w:r>
            <w:r>
              <w:rPr>
                <w:rFonts w:ascii="Times New Roman" w:hAnsi="Times New Roman"/>
                <w:sz w:val="24"/>
                <w:szCs w:val="24"/>
              </w:rPr>
              <w:t>м подготовки выпускников к ГИА-9,11</w:t>
            </w:r>
            <w:r w:rsidRPr="00284D45">
              <w:rPr>
                <w:rFonts w:ascii="Times New Roman" w:hAnsi="Times New Roman"/>
                <w:sz w:val="24"/>
                <w:szCs w:val="24"/>
              </w:rPr>
              <w:t xml:space="preserve"> в 2019 году:</w:t>
            </w:r>
          </w:p>
          <w:p w:rsidR="00A56A08" w:rsidRPr="00284D45" w:rsidRDefault="00A56A08" w:rsidP="008D111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D45">
              <w:rPr>
                <w:rFonts w:ascii="Times New Roman" w:hAnsi="Times New Roman"/>
                <w:sz w:val="24"/>
                <w:szCs w:val="24"/>
              </w:rPr>
              <w:t>-</w:t>
            </w:r>
            <w:r w:rsidRPr="001E2E76">
              <w:rPr>
                <w:rFonts w:ascii="Times New Roman" w:hAnsi="Times New Roman"/>
                <w:sz w:val="24"/>
                <w:szCs w:val="24"/>
              </w:rPr>
              <w:t xml:space="preserve"> организация работы Ш</w:t>
            </w:r>
            <w:r w:rsidRPr="00284D45">
              <w:rPr>
                <w:rFonts w:ascii="Times New Roman" w:hAnsi="Times New Roman"/>
                <w:sz w:val="24"/>
                <w:szCs w:val="24"/>
              </w:rPr>
              <w:t xml:space="preserve">МО, </w:t>
            </w:r>
            <w:r w:rsidRPr="001E2E76">
              <w:rPr>
                <w:rFonts w:ascii="Times New Roman" w:hAnsi="Times New Roman"/>
                <w:sz w:val="24"/>
                <w:szCs w:val="24"/>
              </w:rPr>
              <w:t xml:space="preserve">тематических предметных недель </w:t>
            </w:r>
            <w:r w:rsidRPr="00284D45">
              <w:rPr>
                <w:rFonts w:ascii="Times New Roman" w:hAnsi="Times New Roman"/>
                <w:sz w:val="24"/>
                <w:szCs w:val="24"/>
              </w:rPr>
              <w:t xml:space="preserve"> с учителями-предметникам</w:t>
            </w:r>
            <w:r>
              <w:rPr>
                <w:rFonts w:ascii="Times New Roman" w:hAnsi="Times New Roman"/>
                <w:sz w:val="24"/>
                <w:szCs w:val="24"/>
              </w:rPr>
              <w:t>и по вопросам подготовки к ГИА-9,11</w:t>
            </w:r>
            <w:r w:rsidRPr="00284D4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6A08" w:rsidRPr="00284D45" w:rsidRDefault="00A56A08" w:rsidP="008D111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D45">
              <w:rPr>
                <w:rFonts w:ascii="Times New Roman" w:hAnsi="Times New Roman"/>
                <w:sz w:val="24"/>
                <w:szCs w:val="24"/>
              </w:rPr>
              <w:t>- организация мастер-классов по повышению качества образования по русскому языку, математике и предметов по выбору;</w:t>
            </w:r>
          </w:p>
          <w:p w:rsidR="00A56A08" w:rsidRPr="00284D45" w:rsidRDefault="00A56A08" w:rsidP="005113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D45">
              <w:rPr>
                <w:rFonts w:ascii="Times New Roman" w:hAnsi="Times New Roman"/>
                <w:sz w:val="24"/>
                <w:szCs w:val="24"/>
              </w:rPr>
              <w:t>- разработка методических рекомендаций по ликвидации пробелов в знаниях обучающих</w:t>
            </w:r>
            <w:r>
              <w:rPr>
                <w:rFonts w:ascii="Times New Roman" w:hAnsi="Times New Roman"/>
                <w:sz w:val="24"/>
                <w:szCs w:val="24"/>
              </w:rPr>
              <w:t>ся 9, 11</w:t>
            </w:r>
            <w:r w:rsidRPr="00284D4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284D45">
              <w:rPr>
                <w:rFonts w:ascii="Times New Roman" w:hAnsi="Times New Roman"/>
                <w:sz w:val="24"/>
                <w:szCs w:val="24"/>
              </w:rPr>
              <w:t xml:space="preserve"> по русскому языку, математике и предметов по выбору, организация работы с обучающимися «группы риска»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МБОУ «Нововоронежская СОШ»Мулюкова Р.Ф., заместитель директора </w:t>
            </w:r>
          </w:p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Шкаран О.Б., Зайнагабдинова А.М., руководители ШМО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Август 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D45">
              <w:rPr>
                <w:rFonts w:ascii="Times New Roman" w:hAnsi="Times New Roman"/>
                <w:sz w:val="24"/>
                <w:szCs w:val="24"/>
              </w:rPr>
              <w:t>- утверждение УМК на 2018-2019 учебный год;</w:t>
            </w:r>
          </w:p>
          <w:p w:rsidR="00A56A08" w:rsidRPr="00284D45" w:rsidRDefault="00A56A08" w:rsidP="008D11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D45">
              <w:rPr>
                <w:rFonts w:ascii="Times New Roman" w:hAnsi="Times New Roman"/>
                <w:sz w:val="24"/>
                <w:szCs w:val="24"/>
              </w:rPr>
              <w:t>- использование в подготовке обучающихся к ГИА дидактических сборников, рекомендованных ГБУ РЦРО и положительно зарекомендовавших себя в предыдущем учебном году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Филатов В.В., директор </w:t>
            </w:r>
          </w:p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Шкаран О.Б., Зайнагабдинова А.М., руководители ШМО</w:t>
            </w:r>
          </w:p>
        </w:tc>
      </w:tr>
      <w:tr w:rsidR="00A56A08" w:rsidRPr="001E2E76" w:rsidTr="008D111D">
        <w:trPr>
          <w:trHeight w:val="20"/>
        </w:trPr>
        <w:tc>
          <w:tcPr>
            <w:tcW w:w="15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D111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Информационное сопровождение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 графику 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муниципальном родительском</w:t>
            </w:r>
            <w:r w:rsidRPr="00284D45">
              <w:rPr>
                <w:rFonts w:ascii="Times New Roman" w:hAnsi="Times New Roman"/>
                <w:sz w:val="24"/>
                <w:szCs w:val="24"/>
              </w:rPr>
              <w:t xml:space="preserve"> собрани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4D45">
              <w:rPr>
                <w:rFonts w:ascii="Times New Roman" w:hAnsi="Times New Roman"/>
                <w:sz w:val="24"/>
                <w:szCs w:val="24"/>
              </w:rPr>
              <w:t xml:space="preserve"> «О порядке проведения  итоговой аттестации обучающихся»</w:t>
            </w:r>
          </w:p>
          <w:p w:rsidR="00A56A08" w:rsidRPr="00284D45" w:rsidRDefault="00A56A08" w:rsidP="008D111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Филатов В.В.</w:t>
            </w:r>
            <w:r w:rsidRPr="0059698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 директор</w:t>
            </w:r>
          </w:p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Мулюкова Р.Ф., заместитель директора 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Сентябрь</w:t>
            </w:r>
          </w:p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pStyle w:val="HTMLPreformatte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Оформление уголков, стендов «Готовимся к ГИА»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 по обеспечению информационной поддержки  ЕГЭ в СМИ</w:t>
            </w:r>
          </w:p>
          <w:p w:rsidR="00A56A08" w:rsidRPr="00284D45" w:rsidRDefault="00A56A08" w:rsidP="008D111D">
            <w:pPr>
              <w:tabs>
                <w:tab w:val="left" w:pos="792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Default="00A56A08" w:rsidP="005113F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Филатов В.В.</w:t>
            </w:r>
            <w:r w:rsidRPr="0059698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 директор</w:t>
            </w:r>
          </w:p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Мулюкова Р.Ф., заместитель директора 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Октябрь</w:t>
            </w:r>
          </w:p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5113F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родительских собраний с родителями 9,11</w:t>
            </w: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-х класс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Default="00A56A08" w:rsidP="005113F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Филатов В.В.</w:t>
            </w:r>
            <w:r w:rsidRPr="0059698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 директор</w:t>
            </w:r>
          </w:p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Мулюкова Р.Ф., заместитель директора 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Организация взаимодействия с сайтами информационной поддержки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</w:t>
            </w: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ИА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Мулюкова Р.Ф., заместитель директора </w:t>
            </w:r>
          </w:p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Юлашева Л.Р., секретарь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661C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Обеспечение работы сайта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МБОУ«Нововонежская СОШ»по информационной поддержке Е</w:t>
            </w: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ГЭ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ОГЭ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Мулюкова Р.Ф., заместитель директора </w:t>
            </w:r>
          </w:p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Юлашева Л.Р., секретарь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работы стенда для выпускников и поступающих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Мулюкова Р.Ф., заместитель директора 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 заявкам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Консультация для общественных наблюдателей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Мулюкова Р.Ф., заместитель директора 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 заявкам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Родительские собрания «Как помочь ребёнку в период подготовки и сдачи экзаменов»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Подлесская А.В., педагог-психолог</w:t>
            </w:r>
          </w:p>
        </w:tc>
      </w:tr>
      <w:tr w:rsidR="00A56A08" w:rsidRPr="001E2E76" w:rsidTr="008D111D">
        <w:trPr>
          <w:trHeight w:val="20"/>
        </w:trPr>
        <w:tc>
          <w:tcPr>
            <w:tcW w:w="15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D111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Психолого-педагогическое сопровождение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Октябрь</w:t>
            </w:r>
          </w:p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D45">
              <w:rPr>
                <w:rFonts w:ascii="Times New Roman" w:hAnsi="Times New Roman"/>
                <w:sz w:val="24"/>
                <w:szCs w:val="24"/>
              </w:rPr>
              <w:t>Изучение уровня психологи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ческой готовности выпускников 9,11 </w:t>
            </w:r>
            <w:r w:rsidRPr="00284D45">
              <w:rPr>
                <w:rFonts w:ascii="Times New Roman" w:hAnsi="Times New Roman"/>
                <w:sz w:val="24"/>
                <w:szCs w:val="24"/>
              </w:rPr>
              <w:t>классов к итоговой аттестации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9B0756" w:rsidRDefault="00A56A08" w:rsidP="008D111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Подлесская А.В., педагог-психолог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pStyle w:val="BodyText"/>
              <w:tabs>
                <w:tab w:val="left" w:pos="708"/>
              </w:tabs>
              <w:snapToGrid w:val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284D45">
              <w:rPr>
                <w:rFonts w:ascii="Times New Roman" w:hAnsi="Times New Roman"/>
                <w:bCs/>
                <w:szCs w:val="24"/>
              </w:rPr>
              <w:t>Проведение анкетирования «Твой выбор»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9B0756" w:rsidRDefault="00A56A08" w:rsidP="008D111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Подлесская А.В., педагог-психолог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pStyle w:val="BodyText"/>
              <w:tabs>
                <w:tab w:val="left" w:pos="708"/>
              </w:tabs>
              <w:snapToGrid w:val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284D45">
              <w:rPr>
                <w:rFonts w:ascii="Times New Roman" w:hAnsi="Times New Roman"/>
                <w:szCs w:val="24"/>
              </w:rPr>
              <w:t xml:space="preserve">Цикл психологических игр по подготовке обучающихся к процедуре проведения итоговой аттестации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9B0756" w:rsidRDefault="00A56A08" w:rsidP="008D111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Подлесская А.В., педагог-психолог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По запросам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Индивидуальное консультирование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Кабинет психолог.  разгрузки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Подлесская А.В., педагог-психолог</w:t>
            </w: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-психолог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Занятия по психологической разгрузке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Кабинет психолога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Подлесская А.В., педагог-психолог</w:t>
            </w: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-психолог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Март-май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Классные часы «Психологическая подготовка к экзаменам»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Кабинет психолога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Подлесская А.В., педагог-психолог</w:t>
            </w: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-психолог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Март-май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Классные часы «Подготовка к ГИА. Приёмы запоминания»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Кабинет психолога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Подлесская А.В., педагог-психолог</w:t>
            </w: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-психолог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Классный час «Психологическая подготовка к экзаменам»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Кабинет психолога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Подлесская А.В., педагог-психолог</w:t>
            </w: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-психолог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 запросам 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</w:rPr>
              <w:t>Работа с родителями выпускников, требующих  педагогической и психологической поддержки, оказание индивидуальной психологической помощи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Подлесская А.В., педагог-психолог</w:t>
            </w: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-психолог</w:t>
            </w:r>
          </w:p>
        </w:tc>
      </w:tr>
      <w:tr w:rsidR="00A56A08" w:rsidRPr="001E2E76" w:rsidTr="008D111D">
        <w:trPr>
          <w:trHeight w:val="20"/>
        </w:trPr>
        <w:tc>
          <w:tcPr>
            <w:tcW w:w="15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90169A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111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Повышение качества образования по отдельным предметам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течение года, постоянно 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E2E76">
              <w:rPr>
                <w:rFonts w:ascii="Times New Roman" w:hAnsi="Times New Roman"/>
                <w:b/>
                <w:sz w:val="24"/>
                <w:szCs w:val="24"/>
              </w:rPr>
              <w:t>Работа по подготовке к устному собеседованию по русскому языку, итоговому сочинению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Мулюкова Р.Ф., заместитель директора </w:t>
            </w:r>
          </w:p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Шкаран О.Б., Зайнагабдинова А.М., руководители ШМО</w:t>
            </w: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, учителя-предметники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E76">
              <w:rPr>
                <w:rFonts w:ascii="Times New Roman" w:hAnsi="Times New Roman"/>
                <w:sz w:val="24"/>
                <w:szCs w:val="24"/>
              </w:rPr>
              <w:t>Разработка планов по подготовке обучающихся к устному собеседованию как к допуску к ГИА-9,11, в том числе:</w:t>
            </w:r>
          </w:p>
          <w:p w:rsidR="00A56A08" w:rsidRPr="001E2E76" w:rsidRDefault="00A56A08" w:rsidP="008D11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E76">
              <w:rPr>
                <w:rFonts w:ascii="Times New Roman" w:hAnsi="Times New Roman"/>
                <w:sz w:val="24"/>
                <w:szCs w:val="24"/>
              </w:rPr>
              <w:t>- изучение демоверсии устного собеседования по русскому языку в 9 классе, итогового сочинения в 11 классе;</w:t>
            </w:r>
          </w:p>
          <w:p w:rsidR="00A56A08" w:rsidRPr="001E2E76" w:rsidRDefault="00A56A08" w:rsidP="008D11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E76">
              <w:rPr>
                <w:rFonts w:ascii="Times New Roman" w:hAnsi="Times New Roman"/>
                <w:sz w:val="24"/>
                <w:szCs w:val="24"/>
              </w:rPr>
              <w:t>-организация  деятельности ШМО  по направлению подготовки к ГИА;</w:t>
            </w:r>
          </w:p>
          <w:p w:rsidR="00A56A08" w:rsidRPr="001E2E76" w:rsidRDefault="00A56A08" w:rsidP="008D11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E76">
              <w:rPr>
                <w:rFonts w:ascii="Times New Roman" w:hAnsi="Times New Roman"/>
                <w:sz w:val="24"/>
                <w:szCs w:val="24"/>
              </w:rPr>
              <w:t>- посещение уроков и факультативных занятий (проведение пятиминуток по подготовке к устной части, отработка навыков выразительного чтения текста, отработка умений отвечать на вопросы интервью и выстраивания монологической речи, отработка ведения диалога, контроль оценочной деятельности учителя по критериям демоверсии)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Мулюкова Р.Ф., заместитель директора </w:t>
            </w:r>
          </w:p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Шкаран О.Б., Зайнагабдинова А.М., руководители ШМО</w:t>
            </w: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, учителя-предметники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период каникул 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E76">
              <w:rPr>
                <w:rFonts w:ascii="Times New Roman" w:hAnsi="Times New Roman"/>
                <w:sz w:val="24"/>
                <w:szCs w:val="24"/>
              </w:rPr>
              <w:t>Организация и проведение с обучающимися занятий в каникулярное время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tabs>
                <w:tab w:val="left" w:pos="432"/>
                <w:tab w:val="left" w:pos="708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E76">
              <w:rPr>
                <w:rFonts w:ascii="Times New Roman" w:hAnsi="Times New Roman"/>
                <w:sz w:val="24"/>
                <w:szCs w:val="24"/>
              </w:rPr>
              <w:t>Посещение уроков русского языка, внеурочных занятий по подготовке к итоговой аттестации по русскому языку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Мулюкова Р.Ф., заместитель директора </w:t>
            </w:r>
          </w:p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tabs>
                <w:tab w:val="left" w:pos="432"/>
                <w:tab w:val="left" w:pos="708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E76">
              <w:rPr>
                <w:rFonts w:ascii="Times New Roman" w:hAnsi="Times New Roman"/>
                <w:sz w:val="24"/>
                <w:szCs w:val="24"/>
              </w:rPr>
              <w:t>Участие в реализация регионального проекта «Время читать»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Назарова З.А., заместитель директора </w:t>
            </w:r>
          </w:p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E76">
              <w:rPr>
                <w:rFonts w:ascii="Times New Roman" w:hAnsi="Times New Roman"/>
                <w:sz w:val="24"/>
                <w:szCs w:val="24"/>
              </w:rPr>
              <w:t>Повышение квалификации  учителей математики через различные формы (курсы повышения квалификации, в том числе дистанционные, обучающие семинары, тренинги)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 месту проведения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Мулюкова Р.Ф., заместитель директора 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E76">
              <w:rPr>
                <w:rFonts w:ascii="Times New Roman" w:hAnsi="Times New Roman"/>
                <w:sz w:val="24"/>
                <w:szCs w:val="24"/>
              </w:rPr>
              <w:t>Работа учителей математики на всероссийском сайте творческих учителей, в социальной сети работников образования, повышение их активности по обмену опытом работы через Интернет, участие в различных вебинарах  математической направленности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</w:pPr>
            <w:r w:rsidRPr="0038666F">
              <w:rPr>
                <w:rFonts w:ascii="Times New Roman" w:hAnsi="Times New Roman"/>
                <w:sz w:val="24"/>
                <w:szCs w:val="24"/>
                <w:lang w:eastAsia="ar-SA"/>
              </w:rPr>
              <w:t>По месту проведения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Мулюкова Р.Ф., заместитель директора 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E76">
              <w:rPr>
                <w:rFonts w:ascii="Times New Roman" w:hAnsi="Times New Roman"/>
                <w:sz w:val="24"/>
                <w:szCs w:val="24"/>
              </w:rPr>
              <w:t>Организация участия обучающихся в конкурсных  мероприятиях, научно-практических конференциях, олимпиадах различного уровня, направленных на развитие математической грамотности и математической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</w:pPr>
            <w:r w:rsidRPr="0038666F">
              <w:rPr>
                <w:rFonts w:ascii="Times New Roman" w:hAnsi="Times New Roman"/>
                <w:sz w:val="24"/>
                <w:szCs w:val="24"/>
                <w:lang w:eastAsia="ar-SA"/>
              </w:rPr>
              <w:t>По месту проведения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Мулюкова Р.Ф., заместитель директора 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 графику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E76">
              <w:rPr>
                <w:rFonts w:ascii="Times New Roman" w:hAnsi="Times New Roman"/>
                <w:sz w:val="24"/>
                <w:szCs w:val="24"/>
              </w:rPr>
              <w:t>Участие во всероссийской олимпиаде школьников по математике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</w:pPr>
            <w:r w:rsidRPr="0038666F">
              <w:rPr>
                <w:rFonts w:ascii="Times New Roman" w:hAnsi="Times New Roman"/>
                <w:sz w:val="24"/>
                <w:szCs w:val="24"/>
                <w:lang w:eastAsia="ar-SA"/>
              </w:rPr>
              <w:t>По месту проведения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Мулюкова Р.Ф., заместитель директора 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 приказу 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E76">
              <w:rPr>
                <w:rFonts w:ascii="Times New Roman" w:hAnsi="Times New Roman"/>
                <w:sz w:val="24"/>
                <w:szCs w:val="24"/>
              </w:rPr>
              <w:t>Участие в мониторинге качества подготовки выпускников 9, 11 классов к государственной итоговой аттестации по математике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 плану работы школы 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E76">
              <w:rPr>
                <w:rFonts w:ascii="Times New Roman" w:hAnsi="Times New Roman"/>
                <w:sz w:val="24"/>
                <w:szCs w:val="24"/>
              </w:rPr>
              <w:t xml:space="preserve">Проведение предметных недель математики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Мулюкова Р.Ф., заместитель директора 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 графику каникул 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E76">
              <w:rPr>
                <w:rFonts w:ascii="Times New Roman" w:hAnsi="Times New Roman"/>
                <w:sz w:val="24"/>
                <w:szCs w:val="24"/>
              </w:rPr>
              <w:t>Организация и проведение с обучающимися  дополнительных занятий в каникулярное время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E76">
              <w:rPr>
                <w:rFonts w:ascii="Times New Roman" w:hAnsi="Times New Roman"/>
                <w:sz w:val="24"/>
                <w:szCs w:val="24"/>
              </w:rPr>
              <w:t>Организация работы по подготовке к итоговой аттестации с разными категориями обучающихся по ИОМ, индивидуальным учебным планам с учетом выбранного уровня математики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Мулюкова Р.Ф., заместитель директора 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tabs>
                <w:tab w:val="left" w:pos="432"/>
                <w:tab w:val="left" w:pos="708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E76">
              <w:rPr>
                <w:rFonts w:ascii="Times New Roman" w:hAnsi="Times New Roman"/>
                <w:sz w:val="24"/>
                <w:szCs w:val="24"/>
              </w:rPr>
              <w:t>Посещение уроков математики, внеурочных занятий по подготовке к итоговой аттестации по математике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284D45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школы</w:t>
            </w:r>
          </w:p>
        </w:tc>
      </w:tr>
      <w:tr w:rsidR="00A56A08" w:rsidRPr="001E2E76" w:rsidTr="008D111D">
        <w:trPr>
          <w:trHeight w:val="20"/>
        </w:trPr>
        <w:tc>
          <w:tcPr>
            <w:tcW w:w="15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90169A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111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Контроль за деятельностью  по подготовке к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</w:t>
            </w:r>
            <w:r w:rsidRPr="008D111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ИА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tabs>
                <w:tab w:val="left" w:pos="72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56A08" w:rsidRPr="00596980" w:rsidRDefault="00A56A08" w:rsidP="008D111D">
            <w:pPr>
              <w:tabs>
                <w:tab w:val="left" w:pos="72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6980">
              <w:rPr>
                <w:rFonts w:ascii="Times New Roman" w:hAnsi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6980">
              <w:rPr>
                <w:rFonts w:ascii="Times New Roman" w:hAnsi="Times New Roman"/>
                <w:sz w:val="24"/>
                <w:szCs w:val="24"/>
                <w:lang w:eastAsia="ar-SA"/>
              </w:rPr>
              <w:t>Совещание при директоре «О результатах входного контроля качества знаний в выпускных классах»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Филатов В.В., директор 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tabs>
                <w:tab w:val="left" w:pos="72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6980">
              <w:rPr>
                <w:rFonts w:ascii="Times New Roman" w:hAnsi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96980">
              <w:rPr>
                <w:rFonts w:ascii="Times New Roman" w:hAnsi="Times New Roman"/>
                <w:sz w:val="24"/>
                <w:szCs w:val="24"/>
                <w:lang w:eastAsia="ar-SA"/>
              </w:rPr>
              <w:t>Совещание при завуче «Об итогах деятельности  ОУ по повышению эффективности реализации проекта</w:t>
            </w:r>
            <w:r w:rsidRPr="00596980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596980">
              <w:rPr>
                <w:rFonts w:ascii="Times New Roman" w:hAnsi="Times New Roman"/>
                <w:sz w:val="24"/>
                <w:szCs w:val="24"/>
                <w:lang w:eastAsia="ar-SA"/>
              </w:rPr>
              <w:t>«Формирование муниципальной системы мониторинга освоения  выпускниками третьей ступени общеобразовательных программ»</w:t>
            </w:r>
            <w:r w:rsidRPr="00596980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Мулюкова Р.Ф., заместитель директора 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tabs>
                <w:tab w:val="left" w:pos="72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56A08" w:rsidRPr="00596980" w:rsidRDefault="00A56A08" w:rsidP="008D111D">
            <w:pPr>
              <w:tabs>
                <w:tab w:val="left" w:pos="72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6980">
              <w:rPr>
                <w:rFonts w:ascii="Times New Roman" w:hAnsi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9698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Совещание при директоре «</w:t>
            </w:r>
            <w:r w:rsidRPr="0059698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Деятельность школы по повышению качества преподавания математики</w:t>
            </w:r>
            <w:r w:rsidRPr="0059698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Филатов В.В., директор 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tabs>
                <w:tab w:val="left" w:pos="72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6980">
              <w:rPr>
                <w:rFonts w:ascii="Times New Roman" w:hAnsi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96980">
              <w:rPr>
                <w:rFonts w:ascii="Times New Roman" w:hAnsi="Times New Roman"/>
                <w:sz w:val="24"/>
                <w:szCs w:val="24"/>
                <w:lang w:eastAsia="ar-SA"/>
              </w:rPr>
              <w:t>Совещание при директоре «О результатах контроля качества знаний в выпускных классах за 1 полугодие»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Филатов В.В., директор 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tabs>
                <w:tab w:val="left" w:pos="72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6980">
              <w:rPr>
                <w:rFonts w:ascii="Times New Roman" w:hAnsi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9698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Малый педсовет «О </w:t>
            </w:r>
            <w:r w:rsidRPr="00596980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результатах работы с учащими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ся группы РИСК по подготовке к ОГЭ, Е</w:t>
            </w:r>
            <w:r w:rsidRPr="00596980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ГЭ»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Филатов В.В., директор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tabs>
                <w:tab w:val="left" w:pos="72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6980">
              <w:rPr>
                <w:rFonts w:ascii="Times New Roman" w:hAnsi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 w:rsidRPr="0059698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Совещание при завуче «О состоянии подготовки к итоговой аттестации</w:t>
            </w:r>
            <w:r w:rsidRPr="0059698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Мулюкова Р.Ф., заместитель директора 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tabs>
                <w:tab w:val="left" w:pos="72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6980">
              <w:rPr>
                <w:rFonts w:ascii="Times New Roman" w:hAnsi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9698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Совещание при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завуче « О результатах пробных ОГЭ, Е</w:t>
            </w:r>
            <w:r w:rsidRPr="0059698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ГЭ»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Мулюкова Р.Ф., заместитель директора 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tabs>
                <w:tab w:val="left" w:pos="72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6980">
              <w:rPr>
                <w:rFonts w:ascii="Times New Roman" w:hAnsi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 w:rsidRPr="00596980">
              <w:rPr>
                <w:rFonts w:ascii="Times New Roman" w:hAnsi="Times New Roman"/>
                <w:sz w:val="24"/>
                <w:szCs w:val="24"/>
                <w:lang w:eastAsia="ar-SA"/>
              </w:rPr>
              <w:t>Совещание при директоре «</w:t>
            </w:r>
            <w:r w:rsidRPr="00596980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 ходе подготовки к итог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овой аттестации выпускников 9,11-х </w:t>
            </w:r>
            <w:r w:rsidRPr="00596980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классов»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Филатов В.В., директор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tabs>
                <w:tab w:val="left" w:pos="72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6980">
              <w:rPr>
                <w:rFonts w:ascii="Times New Roman" w:hAnsi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6980">
              <w:rPr>
                <w:rFonts w:ascii="Times New Roman" w:hAnsi="Times New Roman"/>
                <w:sz w:val="24"/>
                <w:szCs w:val="24"/>
                <w:lang w:eastAsia="ar-SA"/>
              </w:rPr>
              <w:t>Совещание при директоре «</w:t>
            </w:r>
            <w:r w:rsidRPr="00596980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О результатах итоговой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аттестации выпускников 9, 11-х </w:t>
            </w:r>
            <w:r w:rsidRPr="00596980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классов»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Филатов В.В., директор </w:t>
            </w:r>
          </w:p>
        </w:tc>
      </w:tr>
      <w:tr w:rsidR="00A56A08" w:rsidRPr="001E2E76" w:rsidTr="008D111D">
        <w:trPr>
          <w:trHeight w:val="20"/>
        </w:trPr>
        <w:tc>
          <w:tcPr>
            <w:tcW w:w="15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90169A">
            <w:pPr>
              <w:pStyle w:val="ListParagraph"/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111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Мониторинг ОГЭ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, ЕГЭ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tabs>
                <w:tab w:val="left" w:pos="76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6980">
              <w:rPr>
                <w:rFonts w:ascii="Times New Roman" w:hAnsi="Times New Roman"/>
                <w:sz w:val="24"/>
                <w:szCs w:val="24"/>
                <w:lang w:eastAsia="ar-SA"/>
              </w:rPr>
              <w:t>май – июнь</w:t>
            </w:r>
          </w:p>
          <w:p w:rsidR="00A56A08" w:rsidRPr="00596980" w:rsidRDefault="00A56A08" w:rsidP="008D111D">
            <w:pPr>
              <w:tabs>
                <w:tab w:val="left" w:pos="76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6980">
              <w:rPr>
                <w:rFonts w:ascii="Times New Roman" w:hAnsi="Times New Roman"/>
                <w:sz w:val="24"/>
                <w:szCs w:val="24"/>
                <w:lang w:eastAsia="ar-SA"/>
              </w:rPr>
              <w:t>Органи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зация и проведение мониторинга Е</w:t>
            </w:r>
            <w:r w:rsidRPr="00596980">
              <w:rPr>
                <w:rFonts w:ascii="Times New Roman" w:hAnsi="Times New Roman"/>
                <w:sz w:val="24"/>
                <w:szCs w:val="24"/>
                <w:lang w:eastAsia="ar-SA"/>
              </w:rPr>
              <w:t>ГЭ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ОГЭ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Мулюкова Р.Ф., заместитель директора 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май-сентябрь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6980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проведения мониторинга   о:</w:t>
            </w:r>
          </w:p>
          <w:p w:rsidR="00A56A08" w:rsidRPr="00596980" w:rsidRDefault="00A56A08" w:rsidP="008D111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6980">
              <w:rPr>
                <w:rFonts w:ascii="Times New Roman" w:hAnsi="Times New Roman"/>
                <w:sz w:val="24"/>
                <w:szCs w:val="24"/>
                <w:lang w:eastAsia="ar-SA"/>
              </w:rPr>
              <w:t>- количестве выпускников, поступивших в вузы на бюджетной и коммерческой основе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Мулюкова Р.Ф., заместитель директора 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6980">
              <w:rPr>
                <w:rFonts w:ascii="Times New Roman" w:hAnsi="Times New Roman"/>
                <w:sz w:val="24"/>
                <w:szCs w:val="24"/>
                <w:lang w:eastAsia="ar-SA"/>
              </w:rPr>
              <w:t>Июнь, октябрь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6980">
              <w:rPr>
                <w:rFonts w:ascii="Times New Roman" w:hAnsi="Times New Roman"/>
                <w:sz w:val="24"/>
                <w:szCs w:val="24"/>
                <w:lang w:eastAsia="ar-SA"/>
              </w:rPr>
              <w:t>Сбор и обработка результатов мониторинга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Мулюкова Р.Ф., заместитель директора 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6980">
              <w:rPr>
                <w:rFonts w:ascii="Times New Roman" w:hAnsi="Times New Roman"/>
                <w:sz w:val="24"/>
                <w:szCs w:val="24"/>
                <w:lang w:eastAsia="ar-SA"/>
              </w:rPr>
              <w:t>По запросу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7E7DC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6980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социологически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х опросов и выявление мнения о ЕГЭ</w:t>
            </w:r>
            <w:r w:rsidRPr="0059698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участников, исполнителей и общественности: выпускников, родителей, учителей, общественных наблюдателей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Мулюкова Р.Ф., заместитель директора 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596980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Подготовка и представление: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698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справки о проведении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ОГЭ,</w:t>
            </w:r>
            <w:r w:rsidRPr="00596980">
              <w:rPr>
                <w:rFonts w:ascii="Times New Roman" w:hAnsi="Times New Roman"/>
                <w:sz w:val="24"/>
                <w:szCs w:val="24"/>
                <w:lang w:eastAsia="ar-SA"/>
              </w:rPr>
              <w:t>ЕГЭ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Мулюкова Р.Ф., заместитель директора 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6980">
              <w:rPr>
                <w:rFonts w:ascii="Times New Roman" w:hAnsi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7E7DC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6980">
              <w:rPr>
                <w:rFonts w:ascii="Times New Roman" w:hAnsi="Times New Roman"/>
                <w:sz w:val="24"/>
                <w:szCs w:val="24"/>
                <w:lang w:eastAsia="ar-SA"/>
              </w:rPr>
              <w:t>отчетных мат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ериалов по анализу результатов ЕГЭ, ОГЭ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Мулюкова Р.Ф., заместитель директора </w:t>
            </w:r>
          </w:p>
        </w:tc>
      </w:tr>
      <w:tr w:rsidR="00A56A08" w:rsidRPr="001E2E76" w:rsidTr="008D111D">
        <w:trPr>
          <w:trHeight w:val="2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8D111D" w:rsidRDefault="00A56A08" w:rsidP="008D111D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6980">
              <w:rPr>
                <w:rFonts w:ascii="Times New Roman" w:hAnsi="Times New Roman"/>
                <w:sz w:val="24"/>
                <w:szCs w:val="24"/>
                <w:lang w:eastAsia="ar-SA"/>
              </w:rPr>
              <w:t>август-сентябрь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698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информации об итогах зачисления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1E2E76" w:rsidRDefault="00A56A08" w:rsidP="008D11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«НОВОВОРОНЕЖСКАЯ СОШ»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8" w:rsidRPr="00596980" w:rsidRDefault="00A56A08" w:rsidP="008D11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Мулюкова Р.Ф., заместитель директора </w:t>
            </w:r>
          </w:p>
        </w:tc>
      </w:tr>
    </w:tbl>
    <w:p w:rsidR="00A56A08" w:rsidRDefault="00A56A08" w:rsidP="0059698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A56A08" w:rsidRDefault="00A56A08" w:rsidP="0059698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A56A08" w:rsidRPr="00596980" w:rsidRDefault="00A56A08" w:rsidP="0059698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A56A08" w:rsidRDefault="00A56A08" w:rsidP="0059698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A56A08" w:rsidRDefault="00A56A08" w:rsidP="0059698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A56A08" w:rsidRDefault="00A56A08" w:rsidP="0059698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A56A08" w:rsidRPr="00596980" w:rsidRDefault="00A56A08" w:rsidP="0059698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sectPr w:rsidR="00A56A08" w:rsidRPr="00596980" w:rsidSect="004E267F">
      <w:footerReference w:type="even" r:id="rId9"/>
      <w:footerReference w:type="default" r:id="rId10"/>
      <w:footnotePr>
        <w:pos w:val="beneathText"/>
      </w:footnotePr>
      <w:pgSz w:w="16837" w:h="11905" w:orient="landscape"/>
      <w:pgMar w:top="851" w:right="851" w:bottom="1135" w:left="85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A08" w:rsidRDefault="00A56A08" w:rsidP="00B43502">
      <w:pPr>
        <w:spacing w:after="0" w:line="240" w:lineRule="auto"/>
      </w:pPr>
      <w:r>
        <w:separator/>
      </w:r>
    </w:p>
  </w:endnote>
  <w:endnote w:type="continuationSeparator" w:id="1">
    <w:p w:rsidR="00A56A08" w:rsidRDefault="00A56A08" w:rsidP="00B4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A08" w:rsidRDefault="00A56A08" w:rsidP="005969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56A08" w:rsidRDefault="00A56A08" w:rsidP="0059698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A08" w:rsidRDefault="00A56A08" w:rsidP="005969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A56A08" w:rsidRDefault="00A56A08" w:rsidP="0059698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A08" w:rsidRDefault="00A56A08" w:rsidP="00B43502">
      <w:pPr>
        <w:spacing w:after="0" w:line="240" w:lineRule="auto"/>
      </w:pPr>
      <w:r>
        <w:separator/>
      </w:r>
    </w:p>
  </w:footnote>
  <w:footnote w:type="continuationSeparator" w:id="1">
    <w:p w:rsidR="00A56A08" w:rsidRDefault="00A56A08" w:rsidP="00B43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70389306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/>
        <w:color w:val="auto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980"/>
    <w:rsid w:val="000710E5"/>
    <w:rsid w:val="000D0239"/>
    <w:rsid w:val="000E47AD"/>
    <w:rsid w:val="001647F0"/>
    <w:rsid w:val="001678A5"/>
    <w:rsid w:val="001735E1"/>
    <w:rsid w:val="001E2E76"/>
    <w:rsid w:val="002174C1"/>
    <w:rsid w:val="00223CC0"/>
    <w:rsid w:val="00240C64"/>
    <w:rsid w:val="00252835"/>
    <w:rsid w:val="00284D45"/>
    <w:rsid w:val="002F5CBD"/>
    <w:rsid w:val="00326E0B"/>
    <w:rsid w:val="00333042"/>
    <w:rsid w:val="0038666F"/>
    <w:rsid w:val="003D0F50"/>
    <w:rsid w:val="004261E6"/>
    <w:rsid w:val="00473C9B"/>
    <w:rsid w:val="004E267F"/>
    <w:rsid w:val="005113F4"/>
    <w:rsid w:val="00596980"/>
    <w:rsid w:val="005A59A6"/>
    <w:rsid w:val="005F05AB"/>
    <w:rsid w:val="00635E52"/>
    <w:rsid w:val="0064553D"/>
    <w:rsid w:val="0065209F"/>
    <w:rsid w:val="00661CC5"/>
    <w:rsid w:val="00681FB9"/>
    <w:rsid w:val="006917FA"/>
    <w:rsid w:val="006D0893"/>
    <w:rsid w:val="0070719D"/>
    <w:rsid w:val="007416C2"/>
    <w:rsid w:val="00785695"/>
    <w:rsid w:val="007E7DC7"/>
    <w:rsid w:val="008445F1"/>
    <w:rsid w:val="008D111D"/>
    <w:rsid w:val="0090169A"/>
    <w:rsid w:val="00955AD6"/>
    <w:rsid w:val="00956E65"/>
    <w:rsid w:val="0098226E"/>
    <w:rsid w:val="009B0756"/>
    <w:rsid w:val="00A00A23"/>
    <w:rsid w:val="00A42073"/>
    <w:rsid w:val="00A56A08"/>
    <w:rsid w:val="00A86C06"/>
    <w:rsid w:val="00AC6619"/>
    <w:rsid w:val="00AE0784"/>
    <w:rsid w:val="00AE7101"/>
    <w:rsid w:val="00B43502"/>
    <w:rsid w:val="00BB0C59"/>
    <w:rsid w:val="00BF52E3"/>
    <w:rsid w:val="00C00A45"/>
    <w:rsid w:val="00C87F4B"/>
    <w:rsid w:val="00D12644"/>
    <w:rsid w:val="00D867C9"/>
    <w:rsid w:val="00D86F73"/>
    <w:rsid w:val="00DA483B"/>
    <w:rsid w:val="00E56C54"/>
    <w:rsid w:val="00EA08F2"/>
    <w:rsid w:val="00EB78B0"/>
    <w:rsid w:val="00EE660B"/>
    <w:rsid w:val="00F05B44"/>
    <w:rsid w:val="00F4214E"/>
    <w:rsid w:val="00F5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50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96980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Arial" w:hAnsi="Arial" w:cs="Arial"/>
      <w:b/>
      <w:bCs/>
      <w:sz w:val="20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6980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6980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96980"/>
    <w:rPr>
      <w:rFonts w:ascii="Cambria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596980"/>
    <w:pPr>
      <w:suppressAutoHyphens/>
      <w:spacing w:after="0" w:line="240" w:lineRule="auto"/>
      <w:jc w:val="both"/>
    </w:pPr>
    <w:rPr>
      <w:rFonts w:ascii="Arial" w:hAnsi="Arial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6980"/>
    <w:rPr>
      <w:rFonts w:ascii="Arial" w:hAnsi="Arial" w:cs="Times New Roman"/>
      <w:sz w:val="20"/>
      <w:szCs w:val="20"/>
      <w:lang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596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hAnsi="Arial Unicode MS" w:cs="Arial Unicode MS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96980"/>
    <w:rPr>
      <w:rFonts w:ascii="Arial Unicode MS" w:eastAsia="Times New Roman" w:hAnsi="Arial Unicode MS" w:cs="Arial Unicode MS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59698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698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21"/>
    <w:basedOn w:val="Normal"/>
    <w:uiPriority w:val="99"/>
    <w:rsid w:val="00596980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Normal"/>
    <w:uiPriority w:val="99"/>
    <w:rsid w:val="00596980"/>
    <w:pPr>
      <w:suppressAutoHyphens/>
      <w:spacing w:after="0" w:line="240" w:lineRule="auto"/>
    </w:pPr>
    <w:rPr>
      <w:rFonts w:ascii="Arial" w:hAnsi="Arial" w:cs="Arial"/>
      <w:sz w:val="20"/>
      <w:szCs w:val="24"/>
      <w:lang w:eastAsia="ar-SA"/>
    </w:rPr>
  </w:style>
  <w:style w:type="character" w:styleId="PageNumber">
    <w:name w:val="page number"/>
    <w:basedOn w:val="DefaultParagraphFont"/>
    <w:uiPriority w:val="99"/>
    <w:rsid w:val="00596980"/>
    <w:rPr>
      <w:rFonts w:cs="Times New Roman"/>
    </w:rPr>
  </w:style>
  <w:style w:type="character" w:styleId="IntenseReference">
    <w:name w:val="Intense Reference"/>
    <w:basedOn w:val="DefaultParagraphFont"/>
    <w:uiPriority w:val="99"/>
    <w:qFormat/>
    <w:rsid w:val="00596980"/>
    <w:rPr>
      <w:rFonts w:cs="Times New Roman"/>
      <w:b/>
      <w:bCs/>
      <w:smallCaps/>
      <w:color w:val="C0504D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1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74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D111D"/>
    <w:pPr>
      <w:ind w:left="720"/>
      <w:contextualSpacing/>
    </w:pPr>
  </w:style>
  <w:style w:type="table" w:styleId="TableGrid">
    <w:name w:val="Table Grid"/>
    <w:basedOn w:val="TableNormal"/>
    <w:uiPriority w:val="99"/>
    <w:rsid w:val="005113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13</Pages>
  <Words>2658</Words>
  <Characters>15157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Admin</cp:lastModifiedBy>
  <cp:revision>5</cp:revision>
  <cp:lastPrinted>2019-06-06T07:56:00Z</cp:lastPrinted>
  <dcterms:created xsi:type="dcterms:W3CDTF">2019-06-05T08:46:00Z</dcterms:created>
  <dcterms:modified xsi:type="dcterms:W3CDTF">2019-06-06T08:11:00Z</dcterms:modified>
</cp:coreProperties>
</file>