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B0D" w:rsidRDefault="00AF2B0D" w:rsidP="0014080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УТВЕРЖДАЮ: </w:t>
      </w:r>
    </w:p>
    <w:p w:rsidR="00AF2B0D" w:rsidRDefault="00AF2B0D" w:rsidP="0014080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Директор  школы:</w:t>
      </w:r>
    </w:p>
    <w:p w:rsidR="00AF2B0D" w:rsidRDefault="00AF2B0D" w:rsidP="0014080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______________ В.В. Филатов</w:t>
      </w:r>
    </w:p>
    <w:p w:rsidR="00AF2B0D" w:rsidRDefault="00AF2B0D" w:rsidP="001408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AF2B0D" w:rsidRDefault="00AF2B0D" w:rsidP="001408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школьных соревнованиях «Весёлые старты» </w:t>
      </w:r>
    </w:p>
    <w:p w:rsidR="00AF2B0D" w:rsidRDefault="00AF2B0D" w:rsidP="001408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в рамках </w:t>
      </w:r>
      <w:r w:rsidRPr="000D76A1">
        <w:rPr>
          <w:rFonts w:ascii="Times New Roman" w:hAnsi="Times New Roman" w:cs="Times New Roman"/>
          <w:b/>
          <w:bCs/>
          <w:sz w:val="28"/>
          <w:szCs w:val="28"/>
        </w:rPr>
        <w:t xml:space="preserve">областной акции </w:t>
      </w:r>
      <w:r w:rsidRPr="000D76A1">
        <w:rPr>
          <w:rFonts w:ascii="Times New Roman" w:hAnsi="Times New Roman" w:cs="Times New Roman"/>
          <w:b/>
          <w:bCs/>
        </w:rPr>
        <w:t>«</w:t>
      </w:r>
      <w:r w:rsidRPr="000D76A1">
        <w:rPr>
          <w:rFonts w:ascii="Times New Roman" w:hAnsi="Times New Roman" w:cs="Times New Roman"/>
          <w:b/>
          <w:bCs/>
          <w:sz w:val="28"/>
          <w:szCs w:val="28"/>
        </w:rPr>
        <w:t>Спорт - альтернатива  пагубным привычкам»</w:t>
      </w:r>
    </w:p>
    <w:p w:rsidR="00AF2B0D" w:rsidRDefault="00AF2B0D" w:rsidP="001408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среди учащихся 5 – 7 классов </w:t>
      </w:r>
    </w:p>
    <w:p w:rsidR="00AF2B0D" w:rsidRDefault="00AF2B0D" w:rsidP="001408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МБОУ «Нововоронежская СОШ».</w:t>
      </w:r>
    </w:p>
    <w:p w:rsidR="00AF2B0D" w:rsidRDefault="00AF2B0D" w:rsidP="001408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F2B0D" w:rsidRDefault="00AF2B0D" w:rsidP="0014080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Цели и задачи:</w:t>
      </w:r>
    </w:p>
    <w:p w:rsidR="00AF2B0D" w:rsidRDefault="00AF2B0D" w:rsidP="00140800">
      <w:pPr>
        <w:spacing w:after="0" w:line="240" w:lineRule="auto"/>
        <w:ind w:left="10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Соревнования проводятся   с целью популяризации спорта, пропаганды здорового образа жизни, выявления сильнейших команд, развития физических качеств.</w:t>
      </w:r>
    </w:p>
    <w:p w:rsidR="00AF2B0D" w:rsidRDefault="00AF2B0D" w:rsidP="00140800">
      <w:pPr>
        <w:spacing w:after="0" w:line="240" w:lineRule="auto"/>
        <w:ind w:left="1090"/>
        <w:rPr>
          <w:rFonts w:ascii="Times New Roman" w:hAnsi="Times New Roman" w:cs="Times New Roman"/>
          <w:sz w:val="28"/>
          <w:szCs w:val="28"/>
        </w:rPr>
      </w:pPr>
    </w:p>
    <w:p w:rsidR="00AF2B0D" w:rsidRDefault="00AF2B0D" w:rsidP="0014080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Сроки и место проведения:</w:t>
      </w:r>
    </w:p>
    <w:p w:rsidR="00AF2B0D" w:rsidRDefault="00AF2B0D" w:rsidP="00140800">
      <w:pPr>
        <w:spacing w:after="0" w:line="240" w:lineRule="auto"/>
        <w:ind w:left="10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Соревнования проводятся   </w:t>
      </w:r>
      <w:r>
        <w:rPr>
          <w:rFonts w:ascii="Times New Roman" w:hAnsi="Times New Roman" w:cs="Times New Roman"/>
          <w:b/>
          <w:bCs/>
          <w:sz w:val="28"/>
          <w:szCs w:val="28"/>
        </w:rPr>
        <w:t>30 ноября</w:t>
      </w:r>
      <w:r w:rsidRPr="007D4880">
        <w:rPr>
          <w:rFonts w:ascii="Times New Roman" w:hAnsi="Times New Roman" w:cs="Times New Roman"/>
          <w:b/>
          <w:bCs/>
          <w:sz w:val="28"/>
          <w:szCs w:val="28"/>
        </w:rPr>
        <w:t xml:space="preserve">  201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7D4880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 на 7 уроке  в спортивном зале школы.</w:t>
      </w:r>
    </w:p>
    <w:p w:rsidR="00AF2B0D" w:rsidRDefault="00AF2B0D" w:rsidP="0014080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Условия проведения:</w:t>
      </w:r>
    </w:p>
    <w:p w:rsidR="00AF2B0D" w:rsidRDefault="00AF2B0D" w:rsidP="00140800">
      <w:pPr>
        <w:ind w:left="119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 конкурс- представление команды( название, девиз, эмблема команды).</w:t>
      </w:r>
    </w:p>
    <w:p w:rsidR="00AF2B0D" w:rsidRDefault="00AF2B0D" w:rsidP="00140800">
      <w:pPr>
        <w:ind w:left="119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– 5 конкурсы –  командные  эстафеты.</w:t>
      </w:r>
    </w:p>
    <w:p w:rsidR="00AF2B0D" w:rsidRDefault="00AF2B0D" w:rsidP="00140800">
      <w:pPr>
        <w:ind w:left="119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конкурс – конкурс капитанов (броски баскетбольного мяча в кольцо)</w:t>
      </w:r>
    </w:p>
    <w:p w:rsidR="00AF2B0D" w:rsidRDefault="00AF2B0D" w:rsidP="00140800">
      <w:pPr>
        <w:ind w:left="119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конкурс – конкурс загадок о спорте</w:t>
      </w:r>
    </w:p>
    <w:p w:rsidR="00AF2B0D" w:rsidRDefault="00AF2B0D" w:rsidP="007D4880">
      <w:pPr>
        <w:ind w:left="119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конкурс – перетягивание каната</w:t>
      </w:r>
    </w:p>
    <w:p w:rsidR="00AF2B0D" w:rsidRDefault="00AF2B0D" w:rsidP="0014080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Состав команд:</w:t>
      </w:r>
    </w:p>
    <w:p w:rsidR="00AF2B0D" w:rsidRDefault="00AF2B0D" w:rsidP="00140800">
      <w:pPr>
        <w:spacing w:after="0" w:line="240" w:lineRule="auto"/>
        <w:ind w:left="119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команды  10 человек (6 мальчиков + 4 девочки). Количество замен  в процессе соревнований неограниченно. Команды не в полном составе к соревнованиям не допускаются. </w:t>
      </w:r>
    </w:p>
    <w:p w:rsidR="00AF2B0D" w:rsidRDefault="00AF2B0D" w:rsidP="00140800">
      <w:pPr>
        <w:spacing w:after="0" w:line="240" w:lineRule="auto"/>
        <w:ind w:left="119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F2B0D" w:rsidRDefault="00AF2B0D" w:rsidP="00140800">
      <w:pPr>
        <w:spacing w:after="0" w:line="240" w:lineRule="auto"/>
        <w:ind w:left="4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F2B0D" w:rsidRDefault="00AF2B0D" w:rsidP="0014080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Награждение:</w:t>
      </w:r>
    </w:p>
    <w:p w:rsidR="00AF2B0D" w:rsidRDefault="00AF2B0D" w:rsidP="00140800">
      <w:pPr>
        <w:spacing w:after="0" w:line="240" w:lineRule="auto"/>
        <w:ind w:left="119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Команда - победитель награждается диплом от администрации школы.</w:t>
      </w:r>
    </w:p>
    <w:p w:rsidR="00AF2B0D" w:rsidRDefault="00AF2B0D" w:rsidP="00140800">
      <w:pPr>
        <w:spacing w:after="0" w:line="240" w:lineRule="auto"/>
        <w:ind w:left="1199"/>
        <w:rPr>
          <w:rFonts w:ascii="Times New Roman" w:hAnsi="Times New Roman" w:cs="Times New Roman"/>
          <w:sz w:val="28"/>
          <w:szCs w:val="28"/>
        </w:rPr>
      </w:pPr>
    </w:p>
    <w:p w:rsidR="00AF2B0D" w:rsidRDefault="00AF2B0D" w:rsidP="00140800">
      <w:pPr>
        <w:spacing w:after="0" w:line="240" w:lineRule="auto"/>
        <w:ind w:left="1199"/>
        <w:rPr>
          <w:rFonts w:ascii="Times New Roman" w:hAnsi="Times New Roman" w:cs="Times New Roman"/>
          <w:sz w:val="28"/>
          <w:szCs w:val="28"/>
        </w:rPr>
      </w:pPr>
    </w:p>
    <w:p w:rsidR="00AF2B0D" w:rsidRDefault="00AF2B0D" w:rsidP="001408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2B0D" w:rsidRDefault="00AF2B0D">
      <w:pPr>
        <w:rPr>
          <w:rFonts w:ascii="Times New Roman" w:hAnsi="Times New Roman" w:cs="Times New Roman"/>
          <w:sz w:val="28"/>
          <w:szCs w:val="28"/>
        </w:rPr>
      </w:pPr>
    </w:p>
    <w:p w:rsidR="00AF2B0D" w:rsidRDefault="00AF2B0D">
      <w:pPr>
        <w:rPr>
          <w:rFonts w:ascii="Times New Roman" w:hAnsi="Times New Roman" w:cs="Times New Roman"/>
          <w:sz w:val="28"/>
          <w:szCs w:val="28"/>
        </w:rPr>
      </w:pPr>
    </w:p>
    <w:p w:rsidR="00AF2B0D" w:rsidRDefault="00AF2B0D">
      <w:pPr>
        <w:rPr>
          <w:rFonts w:ascii="Times New Roman" w:hAnsi="Times New Roman" w:cs="Times New Roman"/>
          <w:sz w:val="28"/>
          <w:szCs w:val="28"/>
        </w:rPr>
      </w:pPr>
    </w:p>
    <w:p w:rsidR="00AF2B0D" w:rsidRDefault="00AF2B0D">
      <w:pPr>
        <w:rPr>
          <w:rFonts w:ascii="Times New Roman" w:hAnsi="Times New Roman" w:cs="Times New Roman"/>
          <w:sz w:val="28"/>
          <w:szCs w:val="28"/>
        </w:rPr>
      </w:pPr>
    </w:p>
    <w:p w:rsidR="00AF2B0D" w:rsidRDefault="00AF2B0D">
      <w:pPr>
        <w:rPr>
          <w:rFonts w:ascii="Times New Roman" w:hAnsi="Times New Roman" w:cs="Times New Roman"/>
          <w:sz w:val="28"/>
          <w:szCs w:val="28"/>
        </w:rPr>
      </w:pPr>
    </w:p>
    <w:p w:rsidR="00AF2B0D" w:rsidRDefault="00AF2B0D" w:rsidP="007D488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СВОДНЫЙ ПРОТОКОЛ</w:t>
      </w:r>
    </w:p>
    <w:p w:rsidR="00AF2B0D" w:rsidRDefault="00AF2B0D" w:rsidP="007D488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«ВЕСЁЛЫЕ СТАРТЫ»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69"/>
        <w:gridCol w:w="809"/>
        <w:gridCol w:w="770"/>
        <w:gridCol w:w="770"/>
        <w:gridCol w:w="770"/>
        <w:gridCol w:w="770"/>
        <w:gridCol w:w="770"/>
        <w:gridCol w:w="770"/>
        <w:gridCol w:w="880"/>
        <w:gridCol w:w="1078"/>
        <w:gridCol w:w="682"/>
        <w:gridCol w:w="1210"/>
      </w:tblGrid>
      <w:tr w:rsidR="00AF2B0D" w:rsidTr="00BD0B91">
        <w:trPr>
          <w:cantSplit/>
          <w:trHeight w:val="2672"/>
        </w:trPr>
        <w:tc>
          <w:tcPr>
            <w:tcW w:w="1169" w:type="dxa"/>
          </w:tcPr>
          <w:p w:rsidR="00AF2B0D" w:rsidRPr="008F4234" w:rsidRDefault="00AF2B0D" w:rsidP="008F4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B0D" w:rsidRPr="008F4234" w:rsidRDefault="00AF2B0D" w:rsidP="008F4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234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  <w:p w:rsidR="00AF2B0D" w:rsidRPr="008F4234" w:rsidRDefault="00AF2B0D" w:rsidP="008F4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" w:type="dxa"/>
            <w:textDirection w:val="btLr"/>
          </w:tcPr>
          <w:p w:rsidR="00AF2B0D" w:rsidRPr="008F4234" w:rsidRDefault="00AF2B0D" w:rsidP="008F423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234">
              <w:rPr>
                <w:rFonts w:ascii="Times New Roman" w:hAnsi="Times New Roman" w:cs="Times New Roman"/>
                <w:sz w:val="28"/>
                <w:szCs w:val="28"/>
              </w:rPr>
              <w:t>представление</w:t>
            </w:r>
          </w:p>
        </w:tc>
        <w:tc>
          <w:tcPr>
            <w:tcW w:w="770" w:type="dxa"/>
            <w:textDirection w:val="btLr"/>
          </w:tcPr>
          <w:p w:rsidR="00AF2B0D" w:rsidRPr="008F4234" w:rsidRDefault="00AF2B0D" w:rsidP="008F423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234">
              <w:rPr>
                <w:rFonts w:ascii="Times New Roman" w:hAnsi="Times New Roman" w:cs="Times New Roman"/>
                <w:sz w:val="28"/>
                <w:szCs w:val="28"/>
              </w:rPr>
              <w:t>Эстафета 1</w:t>
            </w:r>
          </w:p>
        </w:tc>
        <w:tc>
          <w:tcPr>
            <w:tcW w:w="770" w:type="dxa"/>
            <w:textDirection w:val="btLr"/>
          </w:tcPr>
          <w:p w:rsidR="00AF2B0D" w:rsidRDefault="00AF2B0D" w:rsidP="008F4234">
            <w:pPr>
              <w:spacing w:after="0" w:line="240" w:lineRule="auto"/>
              <w:ind w:left="113" w:right="113"/>
              <w:jc w:val="center"/>
              <w:rPr>
                <w:rFonts w:cs="Times New Roman"/>
              </w:rPr>
            </w:pPr>
            <w:r w:rsidRPr="008F4234">
              <w:rPr>
                <w:rFonts w:ascii="Times New Roman" w:hAnsi="Times New Roman" w:cs="Times New Roman"/>
                <w:sz w:val="28"/>
                <w:szCs w:val="28"/>
              </w:rPr>
              <w:t>Эстафета 2</w:t>
            </w:r>
          </w:p>
        </w:tc>
        <w:tc>
          <w:tcPr>
            <w:tcW w:w="770" w:type="dxa"/>
            <w:textDirection w:val="btLr"/>
          </w:tcPr>
          <w:p w:rsidR="00AF2B0D" w:rsidRDefault="00AF2B0D" w:rsidP="008F4234">
            <w:pPr>
              <w:spacing w:after="0" w:line="240" w:lineRule="auto"/>
              <w:ind w:left="113" w:right="113"/>
              <w:jc w:val="center"/>
              <w:rPr>
                <w:rFonts w:cs="Times New Roman"/>
              </w:rPr>
            </w:pPr>
            <w:r w:rsidRPr="008F4234">
              <w:rPr>
                <w:rFonts w:ascii="Times New Roman" w:hAnsi="Times New Roman" w:cs="Times New Roman"/>
                <w:sz w:val="28"/>
                <w:szCs w:val="28"/>
              </w:rPr>
              <w:t>Эстафета 3</w:t>
            </w:r>
          </w:p>
        </w:tc>
        <w:tc>
          <w:tcPr>
            <w:tcW w:w="770" w:type="dxa"/>
            <w:textDirection w:val="btLr"/>
          </w:tcPr>
          <w:p w:rsidR="00AF2B0D" w:rsidRDefault="00AF2B0D" w:rsidP="008F4234">
            <w:pPr>
              <w:spacing w:after="0" w:line="240" w:lineRule="auto"/>
              <w:ind w:left="113" w:right="113"/>
              <w:jc w:val="center"/>
              <w:rPr>
                <w:rFonts w:cs="Times New Roman"/>
              </w:rPr>
            </w:pPr>
            <w:r w:rsidRPr="008F4234">
              <w:rPr>
                <w:rFonts w:ascii="Times New Roman" w:hAnsi="Times New Roman" w:cs="Times New Roman"/>
                <w:sz w:val="28"/>
                <w:szCs w:val="28"/>
              </w:rPr>
              <w:t>Эстафета 4</w:t>
            </w:r>
          </w:p>
        </w:tc>
        <w:tc>
          <w:tcPr>
            <w:tcW w:w="770" w:type="dxa"/>
            <w:textDirection w:val="btLr"/>
          </w:tcPr>
          <w:p w:rsidR="00AF2B0D" w:rsidRDefault="00AF2B0D" w:rsidP="008F4234">
            <w:pPr>
              <w:spacing w:after="0" w:line="240" w:lineRule="auto"/>
              <w:ind w:left="113" w:right="113"/>
              <w:jc w:val="center"/>
              <w:rPr>
                <w:rFonts w:cs="Times New Roman"/>
              </w:rPr>
            </w:pPr>
            <w:r w:rsidRPr="008F4234">
              <w:rPr>
                <w:rFonts w:ascii="Times New Roman" w:hAnsi="Times New Roman" w:cs="Times New Roman"/>
                <w:sz w:val="28"/>
                <w:szCs w:val="28"/>
              </w:rPr>
              <w:t>Эстафета 5</w:t>
            </w:r>
          </w:p>
        </w:tc>
        <w:tc>
          <w:tcPr>
            <w:tcW w:w="770" w:type="dxa"/>
            <w:tcBorders>
              <w:right w:val="single" w:sz="4" w:space="0" w:color="auto"/>
            </w:tcBorders>
            <w:textDirection w:val="btLr"/>
          </w:tcPr>
          <w:p w:rsidR="00AF2B0D" w:rsidRPr="008F4234" w:rsidRDefault="00AF2B0D" w:rsidP="008F423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234">
              <w:rPr>
                <w:rFonts w:ascii="Times New Roman" w:hAnsi="Times New Roman" w:cs="Times New Roman"/>
                <w:sz w:val="28"/>
                <w:szCs w:val="28"/>
              </w:rPr>
              <w:t>Конкурс капитанов</w:t>
            </w:r>
          </w:p>
        </w:tc>
        <w:tc>
          <w:tcPr>
            <w:tcW w:w="880" w:type="dxa"/>
            <w:tcBorders>
              <w:left w:val="single" w:sz="4" w:space="0" w:color="auto"/>
            </w:tcBorders>
            <w:textDirection w:val="btLr"/>
          </w:tcPr>
          <w:p w:rsidR="00AF2B0D" w:rsidRPr="008F4234" w:rsidRDefault="00AF2B0D" w:rsidP="008F423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234"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загадок</w:t>
            </w:r>
          </w:p>
        </w:tc>
        <w:tc>
          <w:tcPr>
            <w:tcW w:w="1078" w:type="dxa"/>
            <w:textDirection w:val="btLr"/>
          </w:tcPr>
          <w:p w:rsidR="00AF2B0D" w:rsidRPr="008F4234" w:rsidRDefault="00AF2B0D" w:rsidP="008F423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234">
              <w:rPr>
                <w:rFonts w:ascii="Times New Roman" w:hAnsi="Times New Roman" w:cs="Times New Roman"/>
                <w:sz w:val="28"/>
                <w:szCs w:val="28"/>
              </w:rPr>
              <w:t>Перетягивание каната</w:t>
            </w:r>
          </w:p>
        </w:tc>
        <w:tc>
          <w:tcPr>
            <w:tcW w:w="682" w:type="dxa"/>
            <w:tcBorders>
              <w:right w:val="single" w:sz="4" w:space="0" w:color="auto"/>
            </w:tcBorders>
            <w:textDirection w:val="btLr"/>
          </w:tcPr>
          <w:p w:rsidR="00AF2B0D" w:rsidRPr="008F4234" w:rsidRDefault="00AF2B0D" w:rsidP="008F423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234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  <w:tc>
          <w:tcPr>
            <w:tcW w:w="1210" w:type="dxa"/>
            <w:tcBorders>
              <w:left w:val="single" w:sz="4" w:space="0" w:color="auto"/>
            </w:tcBorders>
            <w:textDirection w:val="btLr"/>
          </w:tcPr>
          <w:p w:rsidR="00AF2B0D" w:rsidRPr="008F4234" w:rsidRDefault="00AF2B0D" w:rsidP="008F423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234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AF2B0D" w:rsidTr="00BD0B91">
        <w:tc>
          <w:tcPr>
            <w:tcW w:w="1169" w:type="dxa"/>
          </w:tcPr>
          <w:p w:rsidR="00AF2B0D" w:rsidRPr="008F4234" w:rsidRDefault="00AF2B0D" w:rsidP="008F4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23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AF2B0D" w:rsidRPr="008F4234" w:rsidRDefault="00AF2B0D" w:rsidP="008F4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" w:type="dxa"/>
          </w:tcPr>
          <w:p w:rsidR="00AF2B0D" w:rsidRPr="008F4234" w:rsidRDefault="00AF2B0D" w:rsidP="008F4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0" w:type="dxa"/>
          </w:tcPr>
          <w:p w:rsidR="00AF2B0D" w:rsidRPr="008F4234" w:rsidRDefault="00AF2B0D" w:rsidP="008F4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0" w:type="dxa"/>
          </w:tcPr>
          <w:p w:rsidR="00AF2B0D" w:rsidRPr="008F4234" w:rsidRDefault="00AF2B0D" w:rsidP="008F4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0" w:type="dxa"/>
          </w:tcPr>
          <w:p w:rsidR="00AF2B0D" w:rsidRPr="008F4234" w:rsidRDefault="00AF2B0D" w:rsidP="008F4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0" w:type="dxa"/>
          </w:tcPr>
          <w:p w:rsidR="00AF2B0D" w:rsidRPr="008F4234" w:rsidRDefault="00AF2B0D" w:rsidP="008F4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0" w:type="dxa"/>
          </w:tcPr>
          <w:p w:rsidR="00AF2B0D" w:rsidRPr="008F4234" w:rsidRDefault="00AF2B0D" w:rsidP="008F4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0" w:type="dxa"/>
            <w:tcBorders>
              <w:right w:val="single" w:sz="4" w:space="0" w:color="auto"/>
            </w:tcBorders>
          </w:tcPr>
          <w:p w:rsidR="00AF2B0D" w:rsidRPr="008F4234" w:rsidRDefault="00AF2B0D" w:rsidP="008F4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80" w:type="dxa"/>
            <w:tcBorders>
              <w:left w:val="single" w:sz="4" w:space="0" w:color="auto"/>
            </w:tcBorders>
          </w:tcPr>
          <w:p w:rsidR="00AF2B0D" w:rsidRPr="008F4234" w:rsidRDefault="00AF2B0D" w:rsidP="008F4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8" w:type="dxa"/>
          </w:tcPr>
          <w:p w:rsidR="00AF2B0D" w:rsidRPr="008F4234" w:rsidRDefault="00AF2B0D" w:rsidP="008F4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2" w:type="dxa"/>
            <w:tcBorders>
              <w:right w:val="single" w:sz="4" w:space="0" w:color="auto"/>
            </w:tcBorders>
          </w:tcPr>
          <w:p w:rsidR="00AF2B0D" w:rsidRPr="008F4234" w:rsidRDefault="00AF2B0D" w:rsidP="008F4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10" w:type="dxa"/>
            <w:tcBorders>
              <w:left w:val="single" w:sz="4" w:space="0" w:color="auto"/>
            </w:tcBorders>
          </w:tcPr>
          <w:p w:rsidR="00AF2B0D" w:rsidRPr="00ED1BEB" w:rsidRDefault="00AF2B0D" w:rsidP="008F4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AF2B0D" w:rsidTr="00BD0B91">
        <w:tc>
          <w:tcPr>
            <w:tcW w:w="1169" w:type="dxa"/>
          </w:tcPr>
          <w:p w:rsidR="00AF2B0D" w:rsidRPr="008F4234" w:rsidRDefault="00AF2B0D" w:rsidP="008F4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  <w:p w:rsidR="00AF2B0D" w:rsidRPr="008F4234" w:rsidRDefault="00AF2B0D" w:rsidP="008F4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" w:type="dxa"/>
          </w:tcPr>
          <w:p w:rsidR="00AF2B0D" w:rsidRPr="008F4234" w:rsidRDefault="00AF2B0D" w:rsidP="008F4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0" w:type="dxa"/>
          </w:tcPr>
          <w:p w:rsidR="00AF2B0D" w:rsidRPr="008F4234" w:rsidRDefault="00AF2B0D" w:rsidP="008F4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0" w:type="dxa"/>
          </w:tcPr>
          <w:p w:rsidR="00AF2B0D" w:rsidRPr="008F4234" w:rsidRDefault="00AF2B0D" w:rsidP="008F4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0" w:type="dxa"/>
          </w:tcPr>
          <w:p w:rsidR="00AF2B0D" w:rsidRPr="008F4234" w:rsidRDefault="00AF2B0D" w:rsidP="008F4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0" w:type="dxa"/>
          </w:tcPr>
          <w:p w:rsidR="00AF2B0D" w:rsidRPr="008F4234" w:rsidRDefault="00AF2B0D" w:rsidP="008F4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0" w:type="dxa"/>
          </w:tcPr>
          <w:p w:rsidR="00AF2B0D" w:rsidRPr="008F4234" w:rsidRDefault="00AF2B0D" w:rsidP="008F4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0" w:type="dxa"/>
            <w:tcBorders>
              <w:right w:val="single" w:sz="4" w:space="0" w:color="auto"/>
            </w:tcBorders>
          </w:tcPr>
          <w:p w:rsidR="00AF2B0D" w:rsidRPr="008F4234" w:rsidRDefault="00AF2B0D" w:rsidP="008F4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0" w:type="dxa"/>
            <w:tcBorders>
              <w:left w:val="single" w:sz="4" w:space="0" w:color="auto"/>
            </w:tcBorders>
          </w:tcPr>
          <w:p w:rsidR="00AF2B0D" w:rsidRPr="008F4234" w:rsidRDefault="00AF2B0D" w:rsidP="008F4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8" w:type="dxa"/>
          </w:tcPr>
          <w:p w:rsidR="00AF2B0D" w:rsidRPr="008F4234" w:rsidRDefault="00AF2B0D" w:rsidP="008F4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2" w:type="dxa"/>
            <w:tcBorders>
              <w:right w:val="single" w:sz="4" w:space="0" w:color="auto"/>
            </w:tcBorders>
          </w:tcPr>
          <w:p w:rsidR="00AF2B0D" w:rsidRPr="008F4234" w:rsidRDefault="00AF2B0D" w:rsidP="008F4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10" w:type="dxa"/>
            <w:tcBorders>
              <w:left w:val="single" w:sz="4" w:space="0" w:color="auto"/>
            </w:tcBorders>
          </w:tcPr>
          <w:p w:rsidR="00AF2B0D" w:rsidRPr="00ED1BEB" w:rsidRDefault="00AF2B0D" w:rsidP="008F4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AF2B0D" w:rsidTr="00BD0B91">
        <w:tc>
          <w:tcPr>
            <w:tcW w:w="1169" w:type="dxa"/>
          </w:tcPr>
          <w:p w:rsidR="00AF2B0D" w:rsidRPr="008F4234" w:rsidRDefault="00AF2B0D" w:rsidP="008F4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23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AF2B0D" w:rsidRPr="008F4234" w:rsidRDefault="00AF2B0D" w:rsidP="008F4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" w:type="dxa"/>
          </w:tcPr>
          <w:p w:rsidR="00AF2B0D" w:rsidRPr="008F4234" w:rsidRDefault="00AF2B0D" w:rsidP="008F4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0" w:type="dxa"/>
          </w:tcPr>
          <w:p w:rsidR="00AF2B0D" w:rsidRPr="008F4234" w:rsidRDefault="00AF2B0D" w:rsidP="008F4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0" w:type="dxa"/>
          </w:tcPr>
          <w:p w:rsidR="00AF2B0D" w:rsidRPr="008F4234" w:rsidRDefault="00AF2B0D" w:rsidP="008F4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0" w:type="dxa"/>
          </w:tcPr>
          <w:p w:rsidR="00AF2B0D" w:rsidRPr="008F4234" w:rsidRDefault="00AF2B0D" w:rsidP="008F4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0" w:type="dxa"/>
          </w:tcPr>
          <w:p w:rsidR="00AF2B0D" w:rsidRPr="008F4234" w:rsidRDefault="00AF2B0D" w:rsidP="008F4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0" w:type="dxa"/>
          </w:tcPr>
          <w:p w:rsidR="00AF2B0D" w:rsidRPr="008F4234" w:rsidRDefault="00AF2B0D" w:rsidP="008F4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0" w:type="dxa"/>
            <w:tcBorders>
              <w:right w:val="single" w:sz="4" w:space="0" w:color="auto"/>
            </w:tcBorders>
          </w:tcPr>
          <w:p w:rsidR="00AF2B0D" w:rsidRPr="008F4234" w:rsidRDefault="00AF2B0D" w:rsidP="008F4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0" w:type="dxa"/>
            <w:tcBorders>
              <w:left w:val="single" w:sz="4" w:space="0" w:color="auto"/>
            </w:tcBorders>
          </w:tcPr>
          <w:p w:rsidR="00AF2B0D" w:rsidRPr="008F4234" w:rsidRDefault="00AF2B0D" w:rsidP="008F4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8" w:type="dxa"/>
          </w:tcPr>
          <w:p w:rsidR="00AF2B0D" w:rsidRPr="008F4234" w:rsidRDefault="00AF2B0D" w:rsidP="008F4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2" w:type="dxa"/>
            <w:tcBorders>
              <w:right w:val="single" w:sz="4" w:space="0" w:color="auto"/>
            </w:tcBorders>
          </w:tcPr>
          <w:p w:rsidR="00AF2B0D" w:rsidRPr="008F4234" w:rsidRDefault="00AF2B0D" w:rsidP="008F4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10" w:type="dxa"/>
            <w:tcBorders>
              <w:left w:val="single" w:sz="4" w:space="0" w:color="auto"/>
            </w:tcBorders>
          </w:tcPr>
          <w:p w:rsidR="00AF2B0D" w:rsidRPr="00ED1BEB" w:rsidRDefault="00AF2B0D" w:rsidP="008F4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</w:tbl>
    <w:p w:rsidR="00AF2B0D" w:rsidRDefault="00AF2B0D" w:rsidP="007D48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2B0D" w:rsidRDefault="00AF2B0D" w:rsidP="007D48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2B0D" w:rsidRPr="00140800" w:rsidRDefault="00AF2B0D" w:rsidP="007D488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судья: ____________________ Подлесский С.А.</w:t>
      </w:r>
    </w:p>
    <w:sectPr w:rsidR="00AF2B0D" w:rsidRPr="00140800" w:rsidSect="00140800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6E4BEE"/>
    <w:multiLevelType w:val="hybridMultilevel"/>
    <w:tmpl w:val="6D78F142"/>
    <w:lvl w:ilvl="0" w:tplc="B3902530">
      <w:start w:val="1"/>
      <w:numFmt w:val="decimal"/>
      <w:lvlText w:val="%1."/>
      <w:lvlJc w:val="left"/>
      <w:pPr>
        <w:tabs>
          <w:tab w:val="num" w:pos="796"/>
        </w:tabs>
        <w:ind w:left="796" w:hanging="360"/>
      </w:pPr>
      <w:rPr>
        <w:b/>
        <w:b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0800"/>
    <w:rsid w:val="00037F5C"/>
    <w:rsid w:val="000D76A1"/>
    <w:rsid w:val="00140800"/>
    <w:rsid w:val="003C772C"/>
    <w:rsid w:val="006708CA"/>
    <w:rsid w:val="006A4BAF"/>
    <w:rsid w:val="006B48BE"/>
    <w:rsid w:val="006C155A"/>
    <w:rsid w:val="00715B9D"/>
    <w:rsid w:val="007D4880"/>
    <w:rsid w:val="007E5C2F"/>
    <w:rsid w:val="00817508"/>
    <w:rsid w:val="008D6951"/>
    <w:rsid w:val="008F4234"/>
    <w:rsid w:val="00AF2B0D"/>
    <w:rsid w:val="00BD0B91"/>
    <w:rsid w:val="00D7134C"/>
    <w:rsid w:val="00EA351B"/>
    <w:rsid w:val="00ED1BEB"/>
    <w:rsid w:val="00EF69F1"/>
    <w:rsid w:val="00F81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800"/>
    <w:pPr>
      <w:spacing w:after="200" w:line="276" w:lineRule="auto"/>
    </w:pPr>
    <w:rPr>
      <w:rFonts w:eastAsia="Times New Roman"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D4880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374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33</TotalTime>
  <Pages>2</Pages>
  <Words>227</Words>
  <Characters>1300</Characters>
  <Application>Microsoft Office Outlook</Application>
  <DocSecurity>0</DocSecurity>
  <Lines>0</Lines>
  <Paragraphs>0</Paragraphs>
  <ScaleCrop>false</ScaleCrop>
  <Company>BlackShine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Black.User</dc:creator>
  <cp:keywords/>
  <dc:description/>
  <cp:lastModifiedBy>Your User Name</cp:lastModifiedBy>
  <cp:revision>5</cp:revision>
  <dcterms:created xsi:type="dcterms:W3CDTF">2014-04-01T14:42:00Z</dcterms:created>
  <dcterms:modified xsi:type="dcterms:W3CDTF">2015-12-03T05:00:00Z</dcterms:modified>
</cp:coreProperties>
</file>